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msor"/>
        <w:jc w:val="right"/>
        <w:rPr>
          <w:i w:val="false"/>
          <w:i w:val="false"/>
          <w:caps w:val="false"/>
          <w:smallCaps w:val="false"/>
          <w:spacing w:val="0"/>
          <w:sz w:val="24"/>
          <w:szCs w:val="24"/>
        </w:rPr>
      </w:pPr>
      <w:r>
        <w:rPr>
          <w:i w:val="false"/>
          <w:caps w:val="false"/>
          <w:smallCaps w:val="false"/>
          <w:spacing w:val="0"/>
          <w:sz w:val="24"/>
          <w:szCs w:val="24"/>
        </w:rPr>
        <w:t>Illetékmentesen benyújtható !</w:t>
      </w:r>
    </w:p>
    <w:p>
      <w:pPr>
        <w:pStyle w:val="Cmsor"/>
        <w:jc w:val="right"/>
        <w:rPr>
          <w:i w:val="false"/>
          <w:i w:val="false"/>
          <w:caps w:val="false"/>
          <w:smallCaps w:val="false"/>
          <w:spacing w:val="0"/>
          <w:sz w:val="24"/>
          <w:szCs w:val="24"/>
        </w:rPr>
      </w:pPr>
      <w:r>
        <w:rPr>
          <w:i w:val="false"/>
          <w:caps w:val="false"/>
          <w:smallCaps w:val="false"/>
          <w:spacing w:val="0"/>
          <w:sz w:val="24"/>
          <w:szCs w:val="24"/>
        </w:rPr>
      </w:r>
    </w:p>
    <w:p>
      <w:pPr>
        <w:pStyle w:val="Cmsor"/>
        <w:rPr/>
      </w:pPr>
      <w:r>
        <w:rPr/>
        <w:t>Rendkívüli települési támogatás- Beiskolázási segély kérelem</w:t>
      </w:r>
    </w:p>
    <w:p>
      <w:pPr>
        <w:pStyle w:val="Cmso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right" w:pos="9072" w:leader="underscore"/>
        </w:tabs>
        <w:spacing w:lineRule="auto" w:line="360"/>
        <w:ind w:right="-166" w:hanging="0"/>
        <w:rPr/>
      </w:pPr>
      <w:r>
        <w:rPr>
          <w:b/>
          <w:sz w:val="22"/>
          <w:szCs w:val="22"/>
        </w:rPr>
        <w:t>1./</w:t>
      </w:r>
      <w:r>
        <w:rPr>
          <w:sz w:val="22"/>
          <w:szCs w:val="22"/>
        </w:rPr>
        <w:t xml:space="preserve"> Kérelmező neve:______________________________________________________________________</w:t>
      </w:r>
    </w:p>
    <w:p>
      <w:pPr>
        <w:pStyle w:val="Normal"/>
        <w:tabs>
          <w:tab w:val="clear" w:pos="709"/>
          <w:tab w:val="right" w:pos="9072" w:leader="underscore"/>
        </w:tabs>
        <w:spacing w:lineRule="auto" w:line="360"/>
        <w:ind w:right="-166" w:hanging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Születési neve: ________________________________________________________________________</w:t>
      </w:r>
    </w:p>
    <w:p>
      <w:pPr>
        <w:pStyle w:val="Normal"/>
        <w:tabs>
          <w:tab w:val="clear" w:pos="709"/>
          <w:tab w:val="left" w:pos="3969" w:leader="underscore"/>
          <w:tab w:val="right" w:pos="9072" w:leader="underscore"/>
        </w:tabs>
        <w:spacing w:lineRule="auto" w:line="360"/>
        <w:ind w:right="-24" w:hanging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TAJ szám: ______________________________ Adóigazolvány száma:___________________________</w:t>
      </w:r>
    </w:p>
    <w:p>
      <w:pPr>
        <w:pStyle w:val="Normal"/>
        <w:tabs>
          <w:tab w:val="clear" w:pos="709"/>
          <w:tab w:val="left" w:pos="4962" w:leader="underscore"/>
          <w:tab w:val="right" w:pos="10773" w:leader="underscore"/>
        </w:tabs>
        <w:spacing w:lineRule="auto" w:line="360"/>
        <w:ind w:right="-166" w:hanging="0"/>
        <w:rPr/>
      </w:pPr>
      <w:r>
        <w:rPr>
          <w:b/>
          <w:sz w:val="22"/>
          <w:szCs w:val="22"/>
        </w:rPr>
        <w:t xml:space="preserve">2./ </w:t>
      </w:r>
      <w:r>
        <w:rPr>
          <w:sz w:val="22"/>
          <w:szCs w:val="22"/>
        </w:rPr>
        <w:t>Születési hely, idő:</w:t>
        <w:tab/>
        <w:t>Személyi igazolvány szám:____________________</w:t>
      </w:r>
    </w:p>
    <w:p>
      <w:pPr>
        <w:pStyle w:val="Normal"/>
        <w:tabs>
          <w:tab w:val="clear" w:pos="709"/>
          <w:tab w:val="left" w:pos="4962" w:leader="underscore"/>
          <w:tab w:val="right" w:pos="9072" w:leader="underscore"/>
        </w:tabs>
        <w:spacing w:lineRule="auto" w:line="360"/>
        <w:ind w:right="-166" w:hanging="0"/>
        <w:rPr/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>Anyja neve:</w:t>
        <w:tab/>
        <w:t>Családi állapota:____________________________</w:t>
      </w:r>
    </w:p>
    <w:p>
      <w:pPr>
        <w:pStyle w:val="Normal"/>
        <w:tabs>
          <w:tab w:val="clear" w:pos="709"/>
          <w:tab w:val="right" w:pos="9072" w:leader="underscore"/>
        </w:tabs>
        <w:spacing w:lineRule="auto" w:line="360"/>
        <w:ind w:right="-166" w:hanging="0"/>
        <w:rPr/>
      </w:pPr>
      <w:r>
        <w:rPr>
          <w:b/>
          <w:sz w:val="22"/>
          <w:szCs w:val="22"/>
        </w:rPr>
        <w:t>3./</w:t>
      </w:r>
      <w:r>
        <w:rPr>
          <w:sz w:val="22"/>
          <w:szCs w:val="22"/>
        </w:rPr>
        <w:t xml:space="preserve"> Lakóhely:____________________________________________________________________________ </w:t>
      </w:r>
    </w:p>
    <w:p>
      <w:pPr>
        <w:pStyle w:val="Normal"/>
        <w:tabs>
          <w:tab w:val="clear" w:pos="709"/>
          <w:tab w:val="right" w:pos="9072" w:leader="underscore"/>
        </w:tabs>
        <w:spacing w:lineRule="auto" w:line="360"/>
        <w:ind w:right="-166" w:hanging="0"/>
        <w:rPr>
          <w:sz w:val="22"/>
          <w:szCs w:val="22"/>
        </w:rPr>
      </w:pPr>
      <w:r>
        <w:rPr>
          <w:b/>
          <w:sz w:val="22"/>
          <w:szCs w:val="22"/>
        </w:rPr>
        <w:t>4./</w:t>
      </w:r>
      <w:r>
        <w:rPr>
          <w:sz w:val="22"/>
          <w:szCs w:val="22"/>
        </w:rPr>
        <w:t xml:space="preserve"> Tartózkodási hely:_____________________________________________________________________</w:t>
      </w:r>
    </w:p>
    <w:p>
      <w:pPr>
        <w:pStyle w:val="Normal"/>
        <w:tabs>
          <w:tab w:val="clear" w:pos="709"/>
          <w:tab w:val="right" w:pos="9072" w:leader="underscore"/>
        </w:tabs>
        <w:spacing w:lineRule="auto" w:line="360"/>
        <w:ind w:right="-166" w:hanging="0"/>
        <w:rPr>
          <w:sz w:val="22"/>
          <w:szCs w:val="22"/>
        </w:rPr>
      </w:pPr>
      <w:r>
        <w:rPr>
          <w:b/>
          <w:sz w:val="22"/>
          <w:szCs w:val="22"/>
        </w:rPr>
        <w:t>5./</w:t>
      </w:r>
      <w:r>
        <w:rPr>
          <w:sz w:val="22"/>
          <w:szCs w:val="22"/>
        </w:rPr>
        <w:t xml:space="preserve"> Telefonszám (nem kötelező megadni): _____________________________________________________</w:t>
      </w:r>
    </w:p>
    <w:p>
      <w:pPr>
        <w:pStyle w:val="Normal"/>
        <w:tabs>
          <w:tab w:val="clear" w:pos="709"/>
          <w:tab w:val="right" w:pos="9072" w:leader="underscore"/>
        </w:tabs>
        <w:spacing w:lineRule="auto" w:line="360"/>
        <w:ind w:right="-166" w:hanging="0"/>
        <w:rPr>
          <w:sz w:val="22"/>
          <w:szCs w:val="22"/>
        </w:rPr>
      </w:pPr>
      <w:r>
        <w:rPr>
          <w:b/>
          <w:sz w:val="22"/>
          <w:szCs w:val="22"/>
        </w:rPr>
        <w:t>6./</w:t>
      </w:r>
      <w:r>
        <w:rPr>
          <w:sz w:val="22"/>
          <w:szCs w:val="22"/>
        </w:rPr>
        <w:t xml:space="preserve"> Bankszámlaszám (átutalási betétszámla):____________________________________________________</w:t>
      </w:r>
    </w:p>
    <w:p>
      <w:pPr>
        <w:pStyle w:val="Normal"/>
        <w:tabs>
          <w:tab w:val="clear" w:pos="709"/>
          <w:tab w:val="right" w:pos="9072" w:leader="underscore"/>
        </w:tabs>
        <w:spacing w:lineRule="auto" w:line="360"/>
        <w:ind w:right="-166" w:hanging="0"/>
        <w:rPr>
          <w:sz w:val="22"/>
          <w:szCs w:val="22"/>
        </w:rPr>
      </w:pPr>
      <w:r>
        <w:rPr>
          <w:b/>
          <w:sz w:val="22"/>
          <w:szCs w:val="22"/>
        </w:rPr>
        <w:t>7./</w:t>
      </w:r>
      <w:r>
        <w:rPr>
          <w:sz w:val="22"/>
          <w:szCs w:val="22"/>
        </w:rPr>
        <w:t xml:space="preserve"> A kérelmező idegenrendészeti státusza (nem magyar állampolgárság esetén):</w:t>
      </w:r>
    </w:p>
    <w:p>
      <w:pPr>
        <w:pStyle w:val="Normal"/>
        <w:ind w:right="-166" w:firstLine="20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□ </w:t>
      </w:r>
      <w:r>
        <w:rPr>
          <w:sz w:val="22"/>
          <w:szCs w:val="22"/>
        </w:rPr>
        <w:t>szabad mozgás és tartózkodás jogával rendelkező, vagy</w:t>
      </w:r>
    </w:p>
    <w:p>
      <w:pPr>
        <w:pStyle w:val="Normal"/>
        <w:ind w:right="-166" w:firstLine="20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□ </w:t>
      </w:r>
      <w:r>
        <w:rPr>
          <w:sz w:val="22"/>
          <w:szCs w:val="22"/>
        </w:rPr>
        <w:t>EU kék kártyával rendelkező, vagy</w:t>
      </w:r>
    </w:p>
    <w:p>
      <w:pPr>
        <w:pStyle w:val="Normal"/>
        <w:ind w:right="-166" w:firstLine="20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□ </w:t>
      </w:r>
      <w:r>
        <w:rPr>
          <w:sz w:val="22"/>
          <w:szCs w:val="22"/>
        </w:rPr>
        <w:t>bevándorolt/letelepedett, vagy</w:t>
      </w:r>
    </w:p>
    <w:p>
      <w:pPr>
        <w:pStyle w:val="Normal"/>
        <w:ind w:right="-166" w:firstLine="20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□ </w:t>
      </w:r>
      <w:r>
        <w:rPr>
          <w:sz w:val="22"/>
          <w:szCs w:val="22"/>
        </w:rPr>
        <w:t>menekült/oltalmazott/hontalan.</w:t>
      </w:r>
    </w:p>
    <w:p>
      <w:pPr>
        <w:pStyle w:val="Normal"/>
        <w:tabs>
          <w:tab w:val="clear" w:pos="709"/>
          <w:tab w:val="right" w:pos="9072" w:leader="underscore"/>
        </w:tabs>
        <w:spacing w:lineRule="auto" w:line="360"/>
        <w:ind w:right="-166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clear" w:pos="709"/>
          <w:tab w:val="right" w:pos="9072" w:leader="underscore"/>
        </w:tabs>
        <w:spacing w:lineRule="auto" w:line="360"/>
        <w:ind w:right="-166" w:hanging="0"/>
        <w:rPr>
          <w:sz w:val="22"/>
          <w:szCs w:val="22"/>
        </w:rPr>
      </w:pPr>
      <w:r>
        <w:rPr>
          <w:b/>
          <w:sz w:val="22"/>
          <w:szCs w:val="22"/>
        </w:rPr>
        <w:t>8./</w:t>
      </w:r>
      <w:r>
        <w:rPr>
          <w:sz w:val="22"/>
          <w:szCs w:val="22"/>
        </w:rPr>
        <w:t xml:space="preserve"> Kérelmezővel egy háztartásban élő személyek:</w:t>
      </w:r>
    </w:p>
    <w:tbl>
      <w:tblPr>
        <w:tblW w:w="10891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700"/>
        <w:gridCol w:w="1555"/>
        <w:gridCol w:w="1557"/>
        <w:gridCol w:w="1273"/>
        <w:gridCol w:w="1556"/>
        <w:gridCol w:w="1584"/>
      </w:tblGrid>
      <w:tr>
        <w:trPr/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ind w:right="-166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Név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ind w:right="-166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Születési hely, idő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ind w:right="-166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Anyja neve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ind w:right="-166" w:hanging="0"/>
              <w:jc w:val="center"/>
              <w:rPr>
                <w:b/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Rokoni fokozat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ind w:right="-166" w:hanging="0"/>
              <w:jc w:val="center"/>
              <w:rPr>
                <w:b/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Taj száma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ind w:right="-166" w:hanging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Jövedelem megnevezése és összege</w:t>
            </w:r>
          </w:p>
        </w:tc>
      </w:tr>
      <w:tr>
        <w:trPr>
          <w:trHeight w:val="454" w:hRule="atLeast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ind w:right="-166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Házastárs / élettárs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ind w:right="-166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Gyermekek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1665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166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166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1665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5" w:hRule="atLeast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ind w:right="-166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Egyéb hozzátartozók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1665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166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tabs>
          <w:tab w:val="clear" w:pos="709"/>
          <w:tab w:val="right" w:pos="9072" w:leader="underscore"/>
        </w:tabs>
        <w:spacing w:lineRule="auto" w:line="360"/>
        <w:ind w:right="-166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clear" w:pos="709"/>
          <w:tab w:val="right" w:pos="9072" w:leader="underscore"/>
        </w:tabs>
        <w:spacing w:lineRule="auto" w:line="360"/>
        <w:ind w:right="-166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clear" w:pos="709"/>
          <w:tab w:val="right" w:pos="9072" w:leader="underscore"/>
        </w:tabs>
        <w:spacing w:lineRule="auto" w:line="360"/>
        <w:ind w:right="-166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clear" w:pos="709"/>
          <w:tab w:val="right" w:pos="9072" w:leader="underscore"/>
        </w:tabs>
        <w:spacing w:lineRule="auto" w:line="360"/>
        <w:ind w:right="-166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clear" w:pos="709"/>
          <w:tab w:val="right" w:pos="9072" w:leader="underscore"/>
        </w:tabs>
        <w:spacing w:lineRule="auto" w:line="360"/>
        <w:ind w:right="-166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clear" w:pos="709"/>
          <w:tab w:val="left" w:pos="3119" w:leader="underscore"/>
          <w:tab w:val="left" w:pos="5954" w:leader="underscore"/>
          <w:tab w:val="right" w:pos="9072" w:leader="underscore"/>
        </w:tabs>
        <w:spacing w:lineRule="auto" w:line="360"/>
        <w:ind w:right="-166" w:hanging="0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9"/>
          <w:tab w:val="left" w:pos="3119" w:leader="underscore"/>
          <w:tab w:val="left" w:pos="5954" w:leader="underscore"/>
          <w:tab w:val="right" w:pos="9072" w:leader="underscore"/>
        </w:tabs>
        <w:spacing w:lineRule="auto" w:line="360" w:before="0" w:after="0"/>
        <w:ind w:right="-166" w:hanging="0"/>
        <w:rPr>
          <w:sz w:val="22"/>
          <w:szCs w:val="22"/>
        </w:rPr>
      </w:pPr>
      <w:r>
        <w:rPr>
          <w:b/>
          <w:sz w:val="22"/>
          <w:szCs w:val="22"/>
        </w:rPr>
        <w:t>9. /</w:t>
      </w:r>
      <w:r>
        <w:rPr>
          <w:sz w:val="22"/>
          <w:szCs w:val="22"/>
        </w:rPr>
        <w:t xml:space="preserve"> Az alábbi táblázatot akkor kell kitölteni, ha a fiatal felnőtt saját jogán kéri a támogatás megállapítását:</w:t>
      </w:r>
    </w:p>
    <w:p>
      <w:pPr>
        <w:pStyle w:val="Normal"/>
        <w:tabs>
          <w:tab w:val="clear" w:pos="709"/>
          <w:tab w:val="left" w:pos="3119" w:leader="underscore"/>
          <w:tab w:val="left" w:pos="5954" w:leader="underscore"/>
          <w:tab w:val="right" w:pos="9072" w:leader="underscore"/>
        </w:tabs>
        <w:spacing w:lineRule="auto" w:line="360" w:before="0" w:after="0"/>
        <w:ind w:right="-166" w:hanging="0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0891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700"/>
        <w:gridCol w:w="1555"/>
        <w:gridCol w:w="1557"/>
        <w:gridCol w:w="1273"/>
        <w:gridCol w:w="1556"/>
        <w:gridCol w:w="1584"/>
      </w:tblGrid>
      <w:tr>
        <w:trPr/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ind w:right="-166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Név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ind w:right="-166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Születési hely, idő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ind w:right="-166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Anyja neve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ind w:right="-166" w:hanging="0"/>
              <w:jc w:val="center"/>
              <w:rPr>
                <w:b/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Rokoni fokozat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ind w:right="-166" w:hanging="0"/>
              <w:jc w:val="center"/>
              <w:rPr>
                <w:b/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Taj száma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ind w:right="-166" w:hanging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Jövedelem megnevezése és összege</w:t>
            </w:r>
          </w:p>
        </w:tc>
      </w:tr>
      <w:tr>
        <w:trPr>
          <w:trHeight w:val="454" w:hRule="atLeast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ind w:right="-166" w:hanging="0"/>
              <w:jc w:val="center"/>
              <w:rPr>
                <w:b/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Szülő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ind w:right="-166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Szülő/</w:t>
            </w:r>
          </w:p>
          <w:p>
            <w:pPr>
              <w:pStyle w:val="Normal"/>
              <w:spacing w:lineRule="auto" w:line="360"/>
              <w:ind w:right="-166" w:hanging="0"/>
              <w:jc w:val="center"/>
              <w:rPr>
                <w:b/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vagy szülő házastársa, élettársa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5" w:hRule="atLeast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ind w:right="-166" w:hanging="0"/>
              <w:rPr>
                <w:b/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>Testvér(ek)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1665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166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tabs>
          <w:tab w:val="clear" w:pos="709"/>
          <w:tab w:val="left" w:pos="3119" w:leader="underscore"/>
          <w:tab w:val="left" w:pos="5954" w:leader="underscore"/>
          <w:tab w:val="right" w:pos="9072" w:leader="underscore"/>
        </w:tabs>
        <w:spacing w:lineRule="auto" w:line="360"/>
        <w:ind w:left="709" w:right="-16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Alcm"/>
        <w:jc w:val="left"/>
        <w:rPr>
          <w:rFonts w:ascii="Times" w:hAnsi="Times" w:cs="Times"/>
          <w:b/>
          <w:b/>
        </w:rPr>
      </w:pPr>
      <w:r>
        <w:rPr>
          <w:rFonts w:cs="Times" w:ascii="Times" w:hAnsi="Times"/>
          <w:b/>
          <w:sz w:val="22"/>
          <w:szCs w:val="22"/>
        </w:rPr>
        <w:t>10./   Indokolás:</w:t>
      </w:r>
    </w:p>
    <w:p>
      <w:pPr>
        <w:pStyle w:val="Normal"/>
        <w:tabs>
          <w:tab w:val="clear" w:pos="709"/>
          <w:tab w:val="right" w:pos="9072" w:leader="underscore"/>
        </w:tabs>
        <w:spacing w:lineRule="auto" w:line="360"/>
        <w:ind w:right="-166" w:hanging="0"/>
        <w:jc w:val="both"/>
        <w:rPr>
          <w:sz w:val="22"/>
          <w:szCs w:val="22"/>
        </w:rPr>
      </w:pPr>
      <w:r>
        <w:rPr>
          <w:b/>
          <w:cap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i/>
          <w:caps/>
          <w:spacing w:val="60"/>
          <w:sz w:val="22"/>
          <w:szCs w:val="22"/>
        </w:rPr>
        <w:t xml:space="preserve"> </w:t>
      </w:r>
    </w:p>
    <w:p>
      <w:pPr>
        <w:pStyle w:val="Lfej"/>
        <w:tabs>
          <w:tab w:val="clear" w:pos="4536"/>
          <w:tab w:val="right" w:pos="9072" w:leader="underscore"/>
        </w:tabs>
        <w:ind w:right="-166" w:hanging="0"/>
        <w:rPr>
          <w:sz w:val="22"/>
          <w:szCs w:val="22"/>
        </w:rPr>
      </w:pPr>
      <w:r>
        <w:rPr>
          <w:b/>
          <w:caps/>
          <w:sz w:val="22"/>
          <w:szCs w:val="22"/>
        </w:rPr>
        <w:t>11.)</w:t>
      </w:r>
      <w:r>
        <w:rPr>
          <w:b/>
          <w:i/>
          <w:caps/>
          <w:spacing w:val="60"/>
          <w:sz w:val="22"/>
          <w:szCs w:val="22"/>
        </w:rPr>
        <w:t xml:space="preserve"> </w:t>
      </w:r>
      <w:r>
        <w:rPr>
          <w:b/>
          <w:spacing w:val="60"/>
          <w:sz w:val="22"/>
          <w:szCs w:val="22"/>
        </w:rPr>
        <w:t>Nyilatkozatok</w:t>
      </w:r>
    </w:p>
    <w:p>
      <w:pPr>
        <w:pStyle w:val="Normal"/>
        <w:spacing w:before="240" w:after="0"/>
        <w:ind w:left="142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11.1.)  A háztartásban élő személyek az önkormányzat felé egy évet meghaladó lejárt határidejű adóhátralékkal rendelkeznek:   </w:t>
      </w:r>
      <w:r>
        <w:rPr>
          <w:i/>
          <w:sz w:val="22"/>
          <w:szCs w:val="22"/>
        </w:rPr>
        <w:t>igen – nem</w:t>
      </w:r>
      <w:r>
        <w:rPr>
          <w:sz w:val="22"/>
          <w:szCs w:val="22"/>
        </w:rPr>
        <w:t xml:space="preserve"> *   Amennyiben igen, az adóhátralékkal rendelkező neve, születési ideje: ......................................................................................................................</w:t>
      </w:r>
    </w:p>
    <w:p>
      <w:pPr>
        <w:pStyle w:val="Lfej"/>
        <w:tabs>
          <w:tab w:val="clear" w:pos="4536"/>
          <w:tab w:val="left" w:pos="2552" w:leader="underscore"/>
          <w:tab w:val="right" w:pos="9072" w:leader="underscore"/>
        </w:tabs>
        <w:ind w:right="-166" w:hanging="0"/>
        <w:jc w:val="both"/>
        <w:rPr>
          <w:iCs/>
          <w:caps/>
          <w:sz w:val="22"/>
          <w:szCs w:val="22"/>
        </w:rPr>
      </w:pPr>
      <w:r>
        <w:rPr>
          <w:iCs/>
          <w:caps/>
          <w:sz w:val="22"/>
          <w:szCs w:val="22"/>
        </w:rPr>
      </w:r>
    </w:p>
    <w:p>
      <w:pPr>
        <w:pStyle w:val="Lfej"/>
        <w:widowControl/>
        <w:tabs>
          <w:tab w:val="clear" w:pos="4536"/>
          <w:tab w:val="left" w:pos="2552" w:leader="underscore"/>
          <w:tab w:val="right" w:pos="9072" w:leader="underscore"/>
        </w:tabs>
        <w:bidi w:val="0"/>
        <w:ind w:left="113" w:right="0" w:hanging="0"/>
        <w:jc w:val="both"/>
        <w:rPr/>
      </w:pPr>
      <w:r>
        <w:rPr>
          <w:b w:val="false"/>
          <w:bCs w:val="false"/>
          <w:iCs/>
          <w:sz w:val="22"/>
          <w:szCs w:val="22"/>
        </w:rPr>
        <w:t xml:space="preserve">11.2.) </w:t>
      </w:r>
      <w:r>
        <w:rPr>
          <w:rFonts w:cs="Times New Roman"/>
          <w:b w:val="false"/>
          <w:bCs w:val="false"/>
          <w:iCs/>
          <w:sz w:val="21"/>
          <w:szCs w:val="21"/>
        </w:rPr>
        <w:t>Tudomásul veszem, hogy a kérelemben közölt jövedelmi adatok valódiságát a szociális igazgatásról és szociális ellátásokról szóló 1993. évi III. törvény 10. § (7) bekezdése alapján a szociális hatáskört gyakorló szerv - a Nemzeti Adó- és Vámhivatal hatáskörrel és illetékességgel rendelkező adóigazgatósága útján - ellenőrizheti.</w:t>
      </w:r>
    </w:p>
    <w:p>
      <w:pPr>
        <w:pStyle w:val="Lfej"/>
        <w:widowControl/>
        <w:tabs>
          <w:tab w:val="clear" w:pos="4536"/>
          <w:tab w:val="clear" w:pos="9072"/>
          <w:tab w:val="left" w:pos="2552" w:leader="underscore"/>
          <w:tab w:val="right" w:pos="9214" w:leader="underscore"/>
        </w:tabs>
        <w:bidi w:val="0"/>
        <w:spacing w:before="57" w:after="57"/>
        <w:ind w:left="170" w:right="57" w:hanging="0"/>
        <w:jc w:val="both"/>
        <w:rPr>
          <w:sz w:val="22"/>
          <w:szCs w:val="22"/>
        </w:rPr>
      </w:pPr>
      <w:r>
        <w:rPr>
          <w:rFonts w:cs="Times New Roman"/>
          <w:b w:val="false"/>
          <w:bCs w:val="false"/>
          <w:iCs/>
          <w:sz w:val="22"/>
          <w:szCs w:val="22"/>
        </w:rPr>
        <w:t>11.3.) Az információs önrendelkezési jogról és az információszabadságról szóló 2011. évi CXII. tv. 5.§ (1) bek. b.) pontja alapján hozzájárulok, hogy az önkormányzat az általam közölt személyes adataimat kezelje, a szükséges iratokat megkérje.</w:t>
      </w:r>
    </w:p>
    <w:p>
      <w:pPr>
        <w:pStyle w:val="Normal"/>
        <w:widowControl/>
        <w:bidi w:val="0"/>
        <w:spacing w:before="57" w:after="57"/>
        <w:ind w:left="170" w:right="0" w:hanging="0"/>
        <w:jc w:val="both"/>
        <w:rPr>
          <w:sz w:val="22"/>
          <w:szCs w:val="22"/>
        </w:rPr>
      </w:pPr>
      <w:r>
        <w:rPr>
          <w:b w:val="false"/>
          <w:bCs w:val="false"/>
          <w:sz w:val="22"/>
          <w:szCs w:val="22"/>
        </w:rPr>
        <w:t>11.4.) Tudomásul veszem, hogy személyes adataim kezelése az EU 2016/679. számú Általános Adatvédelmi  Rendelete  („GDPR”)  6.  cikk  1.)  bekezdés  a)  pontja  szerinti  önkéntes hozzájárulás alapján történik, egyúttal hozzájárulok a kérelemben szereplő adatoknak a szociális  ellátásra  való  jogosultság  megállapítása,  biztosítása,  fenntartása  és megszüntetése céljából történő felhasználásához, illetőleg azok kezeléséhez, a szociális igazgatásról és szociális ellátásokról szóló 1993. évi III. törvény alapján.</w:t>
      </w:r>
    </w:p>
    <w:p>
      <w:pPr>
        <w:pStyle w:val="Normal"/>
        <w:spacing w:before="57" w:after="57"/>
        <w:jc w:val="both"/>
        <w:rPr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   </w:t>
      </w:r>
      <w:r>
        <w:rPr>
          <w:b w:val="false"/>
          <w:bCs w:val="false"/>
          <w:sz w:val="22"/>
          <w:szCs w:val="22"/>
        </w:rPr>
        <w:t>11.5.)Büntetőjogi felelősségem teljes tudatában kijelentem, hogy a fenti adatok a valóságnak megfelelnek.</w:t>
      </w:r>
    </w:p>
    <w:p>
      <w:pPr>
        <w:pStyle w:val="Lfej"/>
        <w:widowControl/>
        <w:tabs>
          <w:tab w:val="clear" w:pos="4536"/>
          <w:tab w:val="left" w:pos="2552" w:leader="underscore"/>
          <w:tab w:val="right" w:pos="9072" w:leader="underscore"/>
        </w:tabs>
        <w:bidi w:val="0"/>
        <w:ind w:left="113" w:right="0" w:hanging="0"/>
        <w:jc w:val="both"/>
        <w:rPr>
          <w:sz w:val="22"/>
          <w:szCs w:val="22"/>
        </w:rPr>
      </w:pPr>
      <w:r>
        <w:rPr>
          <w:rFonts w:cs="Times New Roman"/>
          <w:b w:val="false"/>
          <w:bCs w:val="false"/>
          <w:iCs/>
          <w:sz w:val="22"/>
          <w:szCs w:val="22"/>
        </w:rPr>
        <w:t>11.6.)Tudomásul veszem, hogy valótlan adatközlés esetén a jogosulatlanul és rosszhiszeműen igénybevett  ellátást  az  ellátást  megállapító  szerv  kamattal  megemelt  összegben visszaköveteli.</w:t>
      </w:r>
    </w:p>
    <w:p>
      <w:pPr>
        <w:pStyle w:val="Lfej"/>
        <w:tabs>
          <w:tab w:val="clear" w:pos="4536"/>
          <w:tab w:val="left" w:pos="2552" w:leader="underscore"/>
          <w:tab w:val="right" w:pos="9072" w:leader="underscore"/>
        </w:tabs>
        <w:ind w:right="-166" w:hanging="0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Lfej"/>
        <w:tabs>
          <w:tab w:val="clear" w:pos="4536"/>
          <w:tab w:val="right" w:pos="2977" w:leader="underscore"/>
          <w:tab w:val="right" w:pos="9072" w:leader="underscore"/>
        </w:tabs>
        <w:ind w:right="-166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Kaposvár, </w:t>
        <w:tab/>
      </w:r>
    </w:p>
    <w:p>
      <w:pPr>
        <w:pStyle w:val="Lfej"/>
        <w:tabs>
          <w:tab w:val="clear" w:pos="4536"/>
          <w:tab w:val="right" w:pos="2977" w:leader="underscore"/>
          <w:tab w:val="right" w:pos="9072" w:leader="underscore"/>
        </w:tabs>
        <w:ind w:right="-166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fej"/>
        <w:tabs>
          <w:tab w:val="clear" w:pos="4536"/>
          <w:tab w:val="clear" w:pos="9072"/>
          <w:tab w:val="left" w:pos="567" w:leader="none"/>
          <w:tab w:val="right" w:pos="3402" w:leader="underscore"/>
          <w:tab w:val="left" w:pos="5670" w:leader="none"/>
          <w:tab w:val="right" w:pos="8505" w:leader="underscore"/>
        </w:tabs>
        <w:ind w:right="-166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  <w:tab/>
        <w:tab/>
        <w:t xml:space="preserve">    _______________________</w:t>
      </w:r>
    </w:p>
    <w:p>
      <w:pPr>
        <w:pStyle w:val="Lfej"/>
        <w:tabs>
          <w:tab w:val="clear" w:pos="4536"/>
          <w:tab w:val="clear" w:pos="9072"/>
        </w:tabs>
        <w:ind w:right="-166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     kérelmező aláírása</w:t>
        <w:tab/>
        <w:tab/>
        <w:tab/>
        <w:t xml:space="preserve">              kérelmezővel közös háztartásban</w:t>
      </w:r>
    </w:p>
    <w:p>
      <w:pPr>
        <w:pStyle w:val="Lfej"/>
        <w:tabs>
          <w:tab w:val="clear" w:pos="4536"/>
          <w:tab w:val="clear" w:pos="9072"/>
        </w:tabs>
        <w:ind w:right="-166" w:hanging="0"/>
        <w:jc w:val="both"/>
        <w:rPr>
          <w:b/>
          <w:b/>
        </w:rPr>
      </w:pPr>
      <w:r>
        <w:rPr>
          <w:b/>
          <w:sz w:val="22"/>
          <w:szCs w:val="22"/>
        </w:rPr>
        <w:tab/>
        <w:tab/>
        <w:tab/>
        <w:tab/>
        <w:tab/>
        <w:tab/>
        <w:t xml:space="preserve">             </w:t>
        <w:tab/>
        <w:t xml:space="preserve">   együtt élő családtagok aláírása</w:t>
      </w:r>
    </w:p>
    <w:p>
      <w:pPr>
        <w:pStyle w:val="Lfej"/>
        <w:tabs>
          <w:tab w:val="clear" w:pos="4536"/>
          <w:tab w:val="clear" w:pos="9072"/>
        </w:tabs>
        <w:ind w:right="-166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fej"/>
        <w:tabs>
          <w:tab w:val="clear" w:pos="4536"/>
          <w:tab w:val="clear" w:pos="9072"/>
        </w:tabs>
        <w:ind w:left="360" w:right="-166" w:hanging="0"/>
        <w:jc w:val="both"/>
        <w:rPr>
          <w:sz w:val="22"/>
          <w:szCs w:val="22"/>
        </w:rPr>
      </w:pPr>
      <w:r>
        <w:rPr>
          <w:sz w:val="22"/>
          <w:szCs w:val="22"/>
        </w:rPr>
        <w:t>* a megfelelő válasz aláhúzandó</w:t>
      </w:r>
    </w:p>
    <w:p>
      <w:pPr>
        <w:pStyle w:val="Lfej"/>
        <w:tabs>
          <w:tab w:val="clear" w:pos="4536"/>
          <w:tab w:val="clear" w:pos="9072"/>
        </w:tabs>
        <w:ind w:right="-166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fej"/>
        <w:tabs>
          <w:tab w:val="clear" w:pos="4536"/>
          <w:tab w:val="clear" w:pos="9072"/>
        </w:tabs>
        <w:ind w:right="-166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rFonts w:cs="Times" w:ascii="Times" w:hAnsi="Times"/>
          <w:b/>
          <w:sz w:val="22"/>
          <w:szCs w:val="22"/>
        </w:rPr>
        <w:t>12.) Nyilatkozat a lakókörnyezet rendezettségéről</w:t>
      </w:r>
    </w:p>
    <w:p>
      <w:pPr>
        <w:pStyle w:val="Normal"/>
        <w:rPr>
          <w:rFonts w:ascii="Times" w:hAnsi="Times" w:cs="Times"/>
          <w:b/>
          <w:b/>
          <w:sz w:val="22"/>
          <w:szCs w:val="22"/>
        </w:rPr>
      </w:pPr>
      <w:r>
        <w:rPr>
          <w:rFonts w:cs="Times" w:ascii="Times" w:hAnsi="Times"/>
          <w:b/>
          <w:sz w:val="22"/>
          <w:szCs w:val="22"/>
        </w:rPr>
      </w:r>
    </w:p>
    <w:p>
      <w:pPr>
        <w:pStyle w:val="Normal"/>
        <w:rPr>
          <w:rFonts w:ascii="Times" w:hAnsi="Times" w:cs="Times"/>
          <w:b/>
          <w:b/>
          <w:sz w:val="22"/>
          <w:szCs w:val="22"/>
        </w:rPr>
      </w:pPr>
      <w:r>
        <w:rPr>
          <w:rFonts w:cs="Times" w:ascii="Times" w:hAnsi="Times"/>
          <w:b/>
          <w:sz w:val="22"/>
          <w:szCs w:val="22"/>
        </w:rPr>
      </w:r>
    </w:p>
    <w:p>
      <w:pPr>
        <w:pStyle w:val="Normal"/>
        <w:jc w:val="center"/>
        <w:rPr>
          <w:rFonts w:ascii="Times" w:hAnsi="Times" w:cs="Times"/>
          <w:b/>
          <w:b/>
          <w:sz w:val="22"/>
          <w:szCs w:val="22"/>
        </w:rPr>
      </w:pPr>
      <w:r>
        <w:rPr>
          <w:rFonts w:cs="Times" w:ascii="Times" w:hAnsi="Times"/>
          <w:b/>
          <w:sz w:val="22"/>
          <w:szCs w:val="22"/>
        </w:rPr>
      </w:r>
    </w:p>
    <w:p>
      <w:pPr>
        <w:pStyle w:val="Normal"/>
        <w:jc w:val="center"/>
        <w:rPr>
          <w:rFonts w:ascii="Times" w:hAnsi="Times" w:cs="Times"/>
          <w:b/>
          <w:b/>
          <w:szCs w:val="24"/>
        </w:rPr>
      </w:pPr>
      <w:r>
        <w:rPr>
          <w:rFonts w:cs="Times" w:ascii="Times" w:hAnsi="Times"/>
          <w:b/>
          <w:sz w:val="22"/>
          <w:szCs w:val="22"/>
        </w:rPr>
        <w:t>Tájékoztató a települési támogatás egyéb jogosultsági feltételeiről</w:t>
      </w:r>
    </w:p>
    <w:p>
      <w:pPr>
        <w:pStyle w:val="Normal"/>
        <w:jc w:val="center"/>
        <w:rPr>
          <w:rFonts w:ascii="Times" w:hAnsi="Times" w:cs="Times"/>
          <w:b/>
          <w:b/>
          <w:sz w:val="22"/>
          <w:szCs w:val="22"/>
        </w:rPr>
      </w:pPr>
      <w:r>
        <w:rPr>
          <w:rFonts w:cs="Times" w:ascii="Times" w:hAnsi="Times"/>
          <w:b/>
          <w:sz w:val="22"/>
          <w:szCs w:val="22"/>
        </w:rPr>
      </w:r>
    </w:p>
    <w:p>
      <w:pPr>
        <w:pStyle w:val="Normal"/>
        <w:jc w:val="center"/>
        <w:rPr>
          <w:rFonts w:ascii="Times" w:hAnsi="Times" w:cs="Times"/>
          <w:b/>
          <w:b/>
          <w:sz w:val="22"/>
          <w:szCs w:val="22"/>
        </w:rPr>
      </w:pPr>
      <w:r>
        <w:rPr>
          <w:rFonts w:cs="Times" w:ascii="Times" w:hAnsi="Times"/>
          <w:b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cs="Times" w:ascii="Times" w:hAnsi="Times"/>
          <w:sz w:val="22"/>
          <w:szCs w:val="22"/>
        </w:rPr>
        <w:t>Alulírott tudomásul veszem, hogy Kaposvár Megyei Jogú Város Önkormányzatának</w:t>
      </w:r>
      <w:r>
        <w:rPr>
          <w:rFonts w:cs="Times" w:ascii="Times" w:hAnsi="Times"/>
          <w:b/>
          <w:sz w:val="22"/>
          <w:szCs w:val="22"/>
        </w:rPr>
        <w:t xml:space="preserve"> </w:t>
      </w:r>
      <w:r>
        <w:rPr>
          <w:rFonts w:cs="Times" w:ascii="Times" w:hAnsi="Times"/>
          <w:sz w:val="22"/>
          <w:szCs w:val="22"/>
        </w:rPr>
        <w:t>a pénzbeli és természetben nyújtott szociális ellátásokról szóló</w:t>
      </w:r>
      <w:r>
        <w:rPr>
          <w:rFonts w:cs="Times" w:ascii="Times" w:hAnsi="Times"/>
          <w:b/>
          <w:sz w:val="22"/>
          <w:szCs w:val="22"/>
        </w:rPr>
        <w:t xml:space="preserve"> </w:t>
      </w:r>
      <w:r>
        <w:rPr>
          <w:rFonts w:cs="Times" w:ascii="Times" w:hAnsi="Times"/>
          <w:sz w:val="22"/>
          <w:szCs w:val="22"/>
        </w:rPr>
        <w:t>6/2015.( II.27.) önkormányzati rendelet</w:t>
      </w:r>
      <w:r>
        <w:rPr>
          <w:rFonts w:cs="Times" w:ascii="Times" w:hAnsi="Times"/>
          <w:b/>
          <w:sz w:val="22"/>
          <w:szCs w:val="22"/>
        </w:rPr>
        <w:t xml:space="preserve"> </w:t>
      </w:r>
      <w:r>
        <w:rPr>
          <w:rFonts w:cs="Times" w:ascii="Times" w:hAnsi="Times"/>
          <w:sz w:val="22"/>
          <w:szCs w:val="22"/>
        </w:rPr>
        <w:t>7. §-a alapján a</w:t>
      </w:r>
      <w:r>
        <w:rPr>
          <w:rFonts w:cs="Times" w:ascii="Times" w:hAnsi="Times"/>
          <w:b/>
          <w:sz w:val="22"/>
          <w:szCs w:val="22"/>
        </w:rPr>
        <w:t xml:space="preserve"> </w:t>
      </w:r>
      <w:r>
        <w:rPr>
          <w:rFonts w:cs="Times" w:ascii="Times" w:hAnsi="Times"/>
          <w:sz w:val="22"/>
          <w:szCs w:val="22"/>
        </w:rPr>
        <w:t>települési támogatás iránti kérelem benyújtója, illetve az ellátás jogosultja a jövedelmi- és vagyoni feltételeken túl, a jogosultság egyéb feltételeként köteles biztosítani lakókörnyezete rendezettségét az alábbiak szerint:</w:t>
      </w:r>
    </w:p>
    <w:p>
      <w:pPr>
        <w:pStyle w:val="Normal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cs="Times" w:ascii="Times" w:hAnsi="Times"/>
          <w:sz w:val="22"/>
          <w:szCs w:val="22"/>
        </w:rPr>
        <w:t xml:space="preserve">az általa életvitelszerűen lakott ingatlant tisztán tartani, rendeltetésszerűen használni, </w:t>
      </w:r>
    </w:p>
    <w:p>
      <w:pPr>
        <w:pStyle w:val="Normal"/>
        <w:numPr>
          <w:ilvl w:val="0"/>
          <w:numId w:val="2"/>
        </w:numPr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 xml:space="preserve">az ingatlanhoz tatozó udvart, kertet gondozni, tisztán tartani, folyamatosan gaz- és gyom mentesíteni, a szemetet és lomot elszállíttatni, </w:t>
      </w:r>
    </w:p>
    <w:p>
      <w:pPr>
        <w:pStyle w:val="Normal"/>
        <w:numPr>
          <w:ilvl w:val="0"/>
          <w:numId w:val="2"/>
        </w:numPr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 xml:space="preserve">az ingatlan előtti járdát- annak hiányában az ingatlan mentén 1,5 m széles sávot – tisztán tartani, szeméttől, gyomtól, télen hótól, síkosságtól folyamatosan mentesíteni, </w:t>
      </w:r>
    </w:p>
    <w:p>
      <w:pPr>
        <w:pStyle w:val="Normal"/>
        <w:numPr>
          <w:ilvl w:val="0"/>
          <w:numId w:val="2"/>
        </w:numPr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 xml:space="preserve">az ingatlannal érintkező közterületet és gyepes árkot az útpadkáig, de legfeljebb 5 m szélességben gondozni, tisztán tartani és kaszálni, </w:t>
      </w:r>
    </w:p>
    <w:p>
      <w:pPr>
        <w:pStyle w:val="Normal"/>
        <w:numPr>
          <w:ilvl w:val="0"/>
          <w:numId w:val="2"/>
        </w:numPr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>gondoskodni az ingatlan rágcsálóktól, kártevőktől való mentesítéséről,</w:t>
      </w:r>
    </w:p>
    <w:p>
      <w:pPr>
        <w:pStyle w:val="Normal"/>
        <w:numPr>
          <w:ilvl w:val="0"/>
          <w:numId w:val="2"/>
        </w:numPr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 xml:space="preserve">az ingatlanhoz tartozó kerítésének állagát megőrizni oly módon, hogy azon keresztül háziállat elkószálni ne tudjon. </w:t>
      </w:r>
    </w:p>
    <w:p>
      <w:pPr>
        <w:pStyle w:val="Normal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</w:r>
    </w:p>
    <w:p>
      <w:pPr>
        <w:pStyle w:val="Normal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</w:r>
    </w:p>
    <w:p>
      <w:pPr>
        <w:pStyle w:val="Normal"/>
        <w:jc w:val="center"/>
        <w:rPr>
          <w:rFonts w:ascii="Times" w:hAnsi="Times" w:cs="Times"/>
          <w:b/>
          <w:b/>
          <w:szCs w:val="24"/>
        </w:rPr>
      </w:pPr>
      <w:r>
        <w:rPr>
          <w:rFonts w:cs="Times" w:ascii="Times" w:hAnsi="Times"/>
          <w:b/>
          <w:sz w:val="22"/>
          <w:szCs w:val="22"/>
        </w:rPr>
        <w:t>Nyilatkozat települési támogatás igényléséhez</w:t>
      </w:r>
    </w:p>
    <w:p>
      <w:pPr>
        <w:pStyle w:val="Normal"/>
        <w:jc w:val="center"/>
        <w:rPr>
          <w:rFonts w:ascii="Times" w:hAnsi="Times" w:cs="Times"/>
          <w:b/>
          <w:b/>
          <w:sz w:val="22"/>
          <w:szCs w:val="22"/>
        </w:rPr>
      </w:pPr>
      <w:r>
        <w:rPr>
          <w:rFonts w:cs="Times" w:ascii="Times" w:hAnsi="Times"/>
          <w:b/>
          <w:sz w:val="22"/>
          <w:szCs w:val="22"/>
        </w:rPr>
      </w:r>
    </w:p>
    <w:p>
      <w:pPr>
        <w:pStyle w:val="Normal"/>
        <w:jc w:val="both"/>
        <w:rPr>
          <w:rFonts w:ascii="Times" w:hAnsi="Times" w:cs="Times"/>
          <w:b/>
          <w:b/>
          <w:sz w:val="22"/>
          <w:szCs w:val="22"/>
        </w:rPr>
      </w:pPr>
      <w:r>
        <w:rPr>
          <w:rFonts w:cs="Times" w:ascii="Times" w:hAnsi="Times"/>
          <w:b/>
          <w:sz w:val="22"/>
          <w:szCs w:val="22"/>
        </w:rPr>
      </w:r>
    </w:p>
    <w:p>
      <w:pPr>
        <w:pStyle w:val="Normal"/>
        <w:jc w:val="both"/>
        <w:rPr>
          <w:rFonts w:ascii="Times" w:hAnsi="Times" w:cs="Times"/>
          <w:szCs w:val="24"/>
        </w:rPr>
      </w:pPr>
      <w:r>
        <w:rPr>
          <w:rFonts w:cs="Times" w:ascii="Times" w:hAnsi="Times"/>
          <w:sz w:val="22"/>
          <w:szCs w:val="22"/>
        </w:rPr>
        <w:t>Alulírott …………………………………… felelősségem tudatában nyilatkozom, hogy az általam lakott ingatlan vonatkozásában Kaposvár Megyei Jogú Város Önkormányzatának</w:t>
      </w:r>
      <w:r>
        <w:rPr>
          <w:rFonts w:cs="Times" w:ascii="Times" w:hAnsi="Times"/>
          <w:b/>
          <w:sz w:val="22"/>
          <w:szCs w:val="22"/>
        </w:rPr>
        <w:t xml:space="preserve"> </w:t>
      </w:r>
      <w:r>
        <w:rPr>
          <w:rFonts w:cs="Times" w:ascii="Times" w:hAnsi="Times"/>
          <w:sz w:val="22"/>
          <w:szCs w:val="22"/>
        </w:rPr>
        <w:t>a pénzbeli és természetben nyújtott szociális ellátásokról szóló</w:t>
      </w:r>
      <w:r>
        <w:rPr>
          <w:rFonts w:cs="Times" w:ascii="Times" w:hAnsi="Times"/>
          <w:b/>
          <w:sz w:val="22"/>
          <w:szCs w:val="22"/>
        </w:rPr>
        <w:t xml:space="preserve"> </w:t>
      </w:r>
      <w:r>
        <w:rPr>
          <w:rFonts w:cs="Times" w:ascii="Times" w:hAnsi="Times"/>
          <w:sz w:val="22"/>
          <w:szCs w:val="22"/>
        </w:rPr>
        <w:t xml:space="preserve"> 6/2015.( II.27.) önkormányzati rendeletének </w:t>
      </w:r>
      <w:r>
        <w:rPr>
          <w:rFonts w:cs="Times" w:ascii="Times" w:hAnsi="Times"/>
          <w:b/>
          <w:sz w:val="22"/>
          <w:szCs w:val="22"/>
        </w:rPr>
        <w:t xml:space="preserve"> </w:t>
      </w:r>
      <w:r>
        <w:rPr>
          <w:rFonts w:cs="Times" w:ascii="Times" w:hAnsi="Times"/>
          <w:sz w:val="22"/>
          <w:szCs w:val="22"/>
        </w:rPr>
        <w:t>7. §-ában foglalt feltételeknek megfelelek, lakókörnyezetem rendezett és vállalom, hogy az előírásoknak a támogatás folyósítása alatt is eleget teszek.</w:t>
      </w:r>
    </w:p>
    <w:p>
      <w:pPr>
        <w:pStyle w:val="Normal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</w:r>
    </w:p>
    <w:p>
      <w:pPr>
        <w:pStyle w:val="Normal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</w:r>
    </w:p>
    <w:p>
      <w:pPr>
        <w:pStyle w:val="Normal"/>
        <w:rPr>
          <w:rFonts w:ascii="Times" w:hAnsi="Times" w:cs="Times"/>
          <w:b/>
          <w:b/>
          <w:sz w:val="22"/>
          <w:szCs w:val="22"/>
        </w:rPr>
      </w:pPr>
      <w:r>
        <w:rPr>
          <w:rFonts w:cs="Times" w:ascii="Times" w:hAnsi="Times"/>
          <w:b/>
          <w:sz w:val="22"/>
          <w:szCs w:val="22"/>
        </w:rPr>
        <w:t>Kaposvár, …………………………..</w:t>
      </w:r>
    </w:p>
    <w:p>
      <w:pPr>
        <w:pStyle w:val="Normal"/>
        <w:rPr>
          <w:rFonts w:ascii="Times" w:hAnsi="Times" w:cs="Times"/>
          <w:b/>
          <w:b/>
          <w:szCs w:val="24"/>
        </w:rPr>
      </w:pPr>
      <w:r>
        <w:rPr>
          <w:rFonts w:cs="Times" w:ascii="Times" w:hAnsi="Times"/>
          <w:b/>
          <w:sz w:val="22"/>
          <w:szCs w:val="22"/>
        </w:rPr>
        <w:tab/>
        <w:tab/>
        <w:tab/>
        <w:tab/>
        <w:tab/>
      </w:r>
    </w:p>
    <w:p>
      <w:pPr>
        <w:pStyle w:val="Normal"/>
        <w:rPr>
          <w:rFonts w:ascii="Times" w:hAnsi="Times" w:cs="Times"/>
          <w:b/>
          <w:b/>
          <w:sz w:val="22"/>
          <w:szCs w:val="22"/>
        </w:rPr>
      </w:pPr>
      <w:r>
        <w:rPr>
          <w:rFonts w:cs="Times" w:ascii="Times" w:hAnsi="Times"/>
          <w:b/>
          <w:sz w:val="22"/>
          <w:szCs w:val="22"/>
        </w:rPr>
      </w:r>
    </w:p>
    <w:p>
      <w:pPr>
        <w:pStyle w:val="Normal"/>
        <w:rPr>
          <w:rFonts w:ascii="Times" w:hAnsi="Times" w:cs="Times"/>
          <w:b/>
          <w:b/>
          <w:sz w:val="22"/>
          <w:szCs w:val="22"/>
        </w:rPr>
      </w:pPr>
      <w:r>
        <w:rPr>
          <w:rFonts w:cs="Times" w:ascii="Times" w:hAnsi="Times"/>
          <w:b/>
          <w:sz w:val="22"/>
          <w:szCs w:val="22"/>
        </w:rPr>
        <w:tab/>
        <w:tab/>
        <w:tab/>
      </w:r>
    </w:p>
    <w:p>
      <w:pPr>
        <w:pStyle w:val="Normal"/>
        <w:rPr>
          <w:rFonts w:ascii="Times" w:hAnsi="Times" w:cs="Times"/>
          <w:b/>
          <w:b/>
          <w:szCs w:val="24"/>
        </w:rPr>
      </w:pPr>
      <w:r>
        <w:rPr>
          <w:rFonts w:cs="Times" w:ascii="Times" w:hAnsi="Times"/>
          <w:b/>
          <w:szCs w:val="24"/>
        </w:rPr>
        <w:tab/>
        <w:tab/>
        <w:tab/>
        <w:tab/>
        <w:tab/>
        <w:tab/>
        <w:tab/>
        <w:t>………………………………………..</w:t>
      </w:r>
    </w:p>
    <w:p>
      <w:pPr>
        <w:pStyle w:val="Normal"/>
        <w:rPr>
          <w:rFonts w:ascii="Times" w:hAnsi="Times" w:cs="Times"/>
          <w:b/>
          <w:b/>
          <w:szCs w:val="24"/>
        </w:rPr>
      </w:pPr>
      <w:r>
        <w:rPr>
          <w:rFonts w:cs="Times" w:ascii="Times" w:hAnsi="Times"/>
          <w:b/>
          <w:szCs w:val="24"/>
        </w:rPr>
        <w:tab/>
        <w:tab/>
        <w:tab/>
        <w:tab/>
        <w:tab/>
        <w:tab/>
        <w:tab/>
        <w:t xml:space="preserve">                kérelmező aláírása</w:t>
      </w:r>
      <w:r>
        <w:br w:type="page"/>
      </w:r>
    </w:p>
    <w:p>
      <w:pPr>
        <w:pStyle w:val="Normal"/>
        <w:rPr>
          <w:rFonts w:ascii="Times" w:hAnsi="Times" w:cs="Times"/>
          <w:b/>
          <w:b/>
          <w:szCs w:val="24"/>
        </w:rPr>
      </w:pPr>
      <w:r>
        <w:rPr>
          <w:rFonts w:cs="Times" w:ascii="Times" w:hAnsi="Times"/>
          <w:b/>
          <w:szCs w:val="24"/>
        </w:rPr>
      </w:r>
    </w:p>
    <w:p>
      <w:pPr>
        <w:pStyle w:val="Normal"/>
        <w:rPr/>
      </w:pPr>
      <w:r>
        <w:rPr>
          <w:rFonts w:cs="Times" w:ascii="Times" w:hAnsi="Times"/>
          <w:b/>
          <w:sz w:val="23"/>
          <w:szCs w:val="23"/>
        </w:rPr>
        <w:t>13.) Vagyonnyilatkozat</w:t>
      </w:r>
    </w:p>
    <w:p>
      <w:pPr>
        <w:pStyle w:val="Normal"/>
        <w:rPr>
          <w:rFonts w:ascii="Times" w:hAnsi="Times" w:cs="Times"/>
          <w:b/>
          <w:b/>
          <w:sz w:val="23"/>
          <w:szCs w:val="23"/>
        </w:rPr>
      </w:pPr>
      <w:r>
        <w:rPr>
          <w:rFonts w:cs="Times" w:ascii="Times" w:hAnsi="Times"/>
          <w:b/>
          <w:sz w:val="23"/>
          <w:szCs w:val="23"/>
        </w:rPr>
      </w:r>
    </w:p>
    <w:p>
      <w:pPr>
        <w:pStyle w:val="Cf0agj"/>
        <w:shd w:val="clear" w:fill="FFFFFF"/>
        <w:spacing w:lineRule="atLeast" w:line="405" w:before="100" w:after="120"/>
        <w:ind w:firstLine="238"/>
        <w:jc w:val="both"/>
        <w:rPr>
          <w:rFonts w:ascii="Times" w:hAnsi="Times" w:cs="Times"/>
          <w:color w:val="474747"/>
          <w:sz w:val="23"/>
          <w:szCs w:val="23"/>
          <w:u w:val="double"/>
        </w:rPr>
      </w:pPr>
      <w:r>
        <w:rPr>
          <w:rFonts w:cs="Times" w:ascii="Times" w:hAnsi="Times"/>
          <w:color w:val="474747"/>
          <w:sz w:val="23"/>
          <w:szCs w:val="23"/>
          <w:u w:val="double"/>
        </w:rPr>
        <w:t>A kérelmező személyes adatai</w:t>
      </w:r>
    </w:p>
    <w:p>
      <w:pPr>
        <w:pStyle w:val="Cf0agj"/>
        <w:shd w:val="clear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cs="Times" w:ascii="Times" w:hAnsi="Times"/>
          <w:color w:val="474747"/>
          <w:sz w:val="23"/>
          <w:szCs w:val="23"/>
        </w:rPr>
        <w:t>Neve: ......................................................................................................................................................................</w:t>
      </w:r>
    </w:p>
    <w:p>
      <w:pPr>
        <w:pStyle w:val="Cf0agj"/>
        <w:shd w:val="clear" w:fill="FFFFFF"/>
        <w:spacing w:before="0" w:after="0"/>
        <w:ind w:firstLine="238"/>
        <w:jc w:val="both"/>
        <w:rPr/>
      </w:pPr>
      <w:r>
        <w:rPr>
          <w:rFonts w:cs="Times" w:ascii="Times" w:hAnsi="Times"/>
          <w:color w:val="474747"/>
          <w:sz w:val="23"/>
          <w:szCs w:val="23"/>
        </w:rPr>
        <w:t>Születési neve: .......................................................................................................................................................</w:t>
      </w:r>
    </w:p>
    <w:p>
      <w:pPr>
        <w:pStyle w:val="Cf0agj"/>
        <w:shd w:val="clear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cs="Times" w:ascii="Times" w:hAnsi="Times"/>
          <w:color w:val="474747"/>
          <w:sz w:val="23"/>
          <w:szCs w:val="23"/>
        </w:rPr>
        <w:t>Anyja neve: ............................................................................................................................................................</w:t>
      </w:r>
    </w:p>
    <w:p>
      <w:pPr>
        <w:pStyle w:val="Cf0agj"/>
        <w:shd w:val="clear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cs="Times" w:ascii="Times" w:hAnsi="Times"/>
          <w:color w:val="474747"/>
          <w:sz w:val="23"/>
          <w:szCs w:val="23"/>
        </w:rPr>
        <w:t>Születési hely, év, hó, nap: .....................................................................................................................................</w:t>
      </w:r>
    </w:p>
    <w:p>
      <w:pPr>
        <w:pStyle w:val="Cf0agj"/>
        <w:shd w:val="clear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cs="Times" w:ascii="Times" w:hAnsi="Times"/>
          <w:color w:val="474747"/>
          <w:sz w:val="23"/>
          <w:szCs w:val="23"/>
        </w:rPr>
        <w:t>Lakóhely: ................................................................................................................................................................</w:t>
      </w:r>
    </w:p>
    <w:p>
      <w:pPr>
        <w:pStyle w:val="Cf0agj"/>
        <w:shd w:val="clear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cs="Times" w:ascii="Times" w:hAnsi="Times"/>
          <w:color w:val="474747"/>
          <w:sz w:val="23"/>
          <w:szCs w:val="23"/>
        </w:rPr>
        <w:t>Tartózkodási hely: .................................................................................................................................................</w:t>
      </w:r>
    </w:p>
    <w:p>
      <w:pPr>
        <w:pStyle w:val="Cf0agj"/>
        <w:shd w:val="clear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cs="Times" w:ascii="Times" w:hAnsi="Times"/>
          <w:color w:val="474747"/>
          <w:sz w:val="23"/>
          <w:szCs w:val="23"/>
        </w:rPr>
        <w:t>Társadalombiztosítási Azonosító Jele: ...................................................................................................................</w:t>
      </w:r>
    </w:p>
    <w:p>
      <w:pPr>
        <w:pStyle w:val="Cf0agj"/>
        <w:shd w:val="clear" w:fill="FFFFFF"/>
        <w:spacing w:lineRule="atLeast" w:line="405" w:before="0" w:after="0"/>
        <w:ind w:firstLine="240"/>
        <w:jc w:val="both"/>
        <w:rPr>
          <w:rFonts w:ascii="Times" w:hAnsi="Times" w:cs="Times"/>
          <w:color w:val="474747"/>
          <w:sz w:val="23"/>
          <w:szCs w:val="23"/>
          <w:u w:val="double"/>
        </w:rPr>
      </w:pPr>
      <w:r>
        <w:rPr>
          <w:rFonts w:cs="Times" w:ascii="Times" w:hAnsi="Times"/>
          <w:color w:val="474747"/>
          <w:sz w:val="23"/>
          <w:szCs w:val="23"/>
          <w:u w:val="double"/>
        </w:rPr>
        <w:t>II. A kérelmező és a vele együtt élő közeli hozzátartozójának vagyona</w:t>
      </w:r>
    </w:p>
    <w:p>
      <w:pPr>
        <w:pStyle w:val="Cf0agj"/>
        <w:shd w:val="clear" w:fill="FFFFFF"/>
        <w:spacing w:lineRule="atLeast" w:line="405" w:before="0" w:after="120"/>
        <w:ind w:firstLine="238"/>
        <w:jc w:val="both"/>
        <w:rPr>
          <w:rFonts w:ascii="Times" w:hAnsi="Times" w:cs="Times"/>
          <w:color w:val="474747"/>
          <w:sz w:val="23"/>
          <w:szCs w:val="23"/>
          <w:u w:val="single"/>
        </w:rPr>
      </w:pPr>
      <w:r>
        <w:rPr>
          <w:rFonts w:cs="Times" w:ascii="Times" w:hAnsi="Times"/>
          <w:i/>
          <w:iCs/>
          <w:color w:val="474747"/>
          <w:sz w:val="23"/>
          <w:szCs w:val="23"/>
          <w:u w:val="single"/>
        </w:rPr>
        <w:t>A. Ingatlanok</w:t>
      </w:r>
    </w:p>
    <w:p>
      <w:pPr>
        <w:pStyle w:val="Cf0agj"/>
        <w:shd w:val="clear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cs="Times" w:ascii="Times" w:hAnsi="Times"/>
          <w:color w:val="474747"/>
          <w:sz w:val="23"/>
          <w:szCs w:val="23"/>
        </w:rPr>
        <w:t>1. Lakástulajdon és lakótelek-tulajdon (vagy állandó, illetve tartós használat):</w:t>
      </w:r>
    </w:p>
    <w:p>
      <w:pPr>
        <w:pStyle w:val="Cf0agj"/>
        <w:shd w:val="clear" w:fill="FFFFFF"/>
        <w:spacing w:before="0" w:after="0"/>
        <w:ind w:firstLine="238"/>
        <w:jc w:val="both"/>
        <w:rPr/>
      </w:pPr>
      <w:r>
        <w:rPr>
          <w:rFonts w:cs="Times" w:ascii="Times" w:hAnsi="Times"/>
          <w:color w:val="474747"/>
          <w:sz w:val="23"/>
          <w:szCs w:val="23"/>
        </w:rPr>
        <w:t>- címe: ...................................................... város/község .............................................................. út/utca ........................... hsz.,</w:t>
      </w:r>
    </w:p>
    <w:p>
      <w:pPr>
        <w:pStyle w:val="Cf0agj"/>
        <w:shd w:val="clear" w:fill="FFFFFF"/>
        <w:spacing w:before="0" w:after="0"/>
        <w:ind w:firstLine="238"/>
        <w:jc w:val="both"/>
        <w:rPr/>
      </w:pPr>
      <w:r>
        <w:rPr>
          <w:rFonts w:cs="Times" w:ascii="Times" w:hAnsi="Times"/>
          <w:color w:val="474747"/>
          <w:sz w:val="23"/>
          <w:szCs w:val="23"/>
        </w:rPr>
        <w:t>- alapterülete: ........................... m</w:t>
      </w:r>
      <w:r>
        <w:rPr>
          <w:rFonts w:cs="Times" w:ascii="Times" w:hAnsi="Times"/>
          <w:color w:val="474747"/>
          <w:position w:val="10"/>
          <w:sz w:val="23"/>
          <w:szCs w:val="23"/>
        </w:rPr>
        <w:t>2</w:t>
      </w:r>
      <w:r>
        <w:rPr>
          <w:rFonts w:cs="Times" w:ascii="Times" w:hAnsi="Times"/>
          <w:color w:val="474747"/>
          <w:sz w:val="23"/>
          <w:szCs w:val="23"/>
        </w:rPr>
        <w:t>,</w:t>
      </w:r>
    </w:p>
    <w:p>
      <w:pPr>
        <w:pStyle w:val="Cf0agj"/>
        <w:shd w:val="clear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cs="Times" w:ascii="Times" w:hAnsi="Times"/>
          <w:color w:val="474747"/>
          <w:sz w:val="23"/>
          <w:szCs w:val="23"/>
        </w:rPr>
        <w:t>- tulajdoni hányad: ..........................................,</w:t>
      </w:r>
    </w:p>
    <w:p>
      <w:pPr>
        <w:pStyle w:val="Cf0agj"/>
        <w:shd w:val="clear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cs="Times" w:ascii="Times" w:hAnsi="Times"/>
          <w:color w:val="474747"/>
          <w:sz w:val="23"/>
          <w:szCs w:val="23"/>
        </w:rPr>
        <w:t>- a szerzés ideje: .............................. év.</w:t>
      </w:r>
    </w:p>
    <w:p>
      <w:pPr>
        <w:pStyle w:val="Cf0agj"/>
        <w:shd w:val="clear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cs="Times" w:ascii="Times" w:hAnsi="Times"/>
          <w:color w:val="474747"/>
          <w:sz w:val="23"/>
          <w:szCs w:val="23"/>
        </w:rPr>
        <w:t>Becsült forgalmi érték:* ....................................................... Ft</w:t>
      </w:r>
    </w:p>
    <w:p>
      <w:pPr>
        <w:pStyle w:val="Cf0agj"/>
        <w:shd w:val="clear" w:fill="FFFFFF"/>
        <w:spacing w:before="0" w:after="0"/>
        <w:ind w:firstLine="238"/>
        <w:jc w:val="both"/>
        <w:rPr/>
      </w:pPr>
      <w:r>
        <w:rPr>
          <w:rFonts w:cs="Times" w:ascii="Times" w:hAnsi="Times"/>
          <w:color w:val="474747"/>
          <w:sz w:val="23"/>
          <w:szCs w:val="23"/>
        </w:rPr>
        <w:t xml:space="preserve">Az ingatlan-nyilvántartásba az ingatlanra vonatkozóan bejegyzett terhek, korlátolt dologi jogok, vagyoni értékű jogok vagy  </w:t>
      </w:r>
    </w:p>
    <w:p>
      <w:pPr>
        <w:pStyle w:val="Cf0agj"/>
        <w:shd w:val="clear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cs="Times" w:ascii="Times" w:hAnsi="Times"/>
          <w:color w:val="474747"/>
          <w:sz w:val="23"/>
          <w:szCs w:val="23"/>
        </w:rPr>
        <w:t>feljegyzett tények: .................. (pl. haszonélvezet, jelzálogjog, elidegenítési és terhelési tilalom, használati jogok, szolgalom).</w:t>
      </w:r>
    </w:p>
    <w:p>
      <w:pPr>
        <w:pStyle w:val="Cf0agj"/>
        <w:shd w:val="clear" w:fill="FFFFFF"/>
        <w:spacing w:lineRule="atLeast" w:line="405" w:before="0" w:after="0"/>
        <w:ind w:firstLine="240"/>
        <w:jc w:val="both"/>
        <w:rPr/>
      </w:pPr>
      <w:r>
        <w:rPr>
          <w:rFonts w:cs="Times" w:ascii="Times" w:hAnsi="Times"/>
          <w:color w:val="474747"/>
          <w:sz w:val="23"/>
          <w:szCs w:val="23"/>
        </w:rPr>
        <w:t>2. Üdülőtulajdon és üdülőtelek-tulajdon (vagy állandó, illetve tartós használat):</w:t>
      </w:r>
    </w:p>
    <w:p>
      <w:pPr>
        <w:pStyle w:val="Cf0agj"/>
        <w:shd w:val="clear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cs="Times" w:ascii="Times" w:hAnsi="Times"/>
          <w:color w:val="474747"/>
          <w:sz w:val="23"/>
          <w:szCs w:val="23"/>
        </w:rPr>
        <w:t>- címe: ..................................................... város/község ............................................................... út/utca ........................... hsz.,</w:t>
      </w:r>
    </w:p>
    <w:p>
      <w:pPr>
        <w:pStyle w:val="Cf0agj"/>
        <w:shd w:val="clear" w:fill="FFFFFF"/>
        <w:spacing w:before="0" w:after="0"/>
        <w:ind w:firstLine="238"/>
        <w:jc w:val="both"/>
        <w:rPr/>
      </w:pPr>
      <w:r>
        <w:rPr>
          <w:rFonts w:cs="Times" w:ascii="Times" w:hAnsi="Times"/>
          <w:color w:val="474747"/>
          <w:sz w:val="23"/>
          <w:szCs w:val="23"/>
        </w:rPr>
        <w:t>- alapterülete: ........................ m</w:t>
      </w:r>
      <w:r>
        <w:rPr>
          <w:rFonts w:cs="Times" w:ascii="Times" w:hAnsi="Times"/>
          <w:color w:val="474747"/>
          <w:position w:val="10"/>
          <w:sz w:val="23"/>
          <w:szCs w:val="23"/>
        </w:rPr>
        <w:t>2</w:t>
      </w:r>
      <w:r>
        <w:rPr>
          <w:rFonts w:cs="Times" w:ascii="Times" w:hAnsi="Times"/>
          <w:color w:val="474747"/>
          <w:sz w:val="23"/>
          <w:szCs w:val="23"/>
        </w:rPr>
        <w:t>,</w:t>
      </w:r>
    </w:p>
    <w:p>
      <w:pPr>
        <w:pStyle w:val="Cf0agj"/>
        <w:shd w:val="clear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cs="Times" w:ascii="Times" w:hAnsi="Times"/>
          <w:color w:val="474747"/>
          <w:sz w:val="23"/>
          <w:szCs w:val="23"/>
        </w:rPr>
        <w:t>- tulajdoni hányad: .......................................,</w:t>
      </w:r>
    </w:p>
    <w:p>
      <w:pPr>
        <w:pStyle w:val="Cf0agj"/>
        <w:shd w:val="clear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cs="Times" w:ascii="Times" w:hAnsi="Times"/>
          <w:color w:val="474747"/>
          <w:sz w:val="23"/>
          <w:szCs w:val="23"/>
        </w:rPr>
        <w:t>- a szerzés ideje: .............................. év.</w:t>
      </w:r>
    </w:p>
    <w:p>
      <w:pPr>
        <w:pStyle w:val="Cf0agj"/>
        <w:shd w:val="clear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cs="Times" w:ascii="Times" w:hAnsi="Times"/>
          <w:color w:val="474747"/>
          <w:sz w:val="23"/>
          <w:szCs w:val="23"/>
        </w:rPr>
        <w:t>Becsült forgalmi érték:* ..................................................... Ft</w:t>
      </w:r>
    </w:p>
    <w:p>
      <w:pPr>
        <w:pStyle w:val="Cf0agj"/>
        <w:shd w:val="clear" w:fill="FFFFFF"/>
        <w:spacing w:before="0" w:after="0"/>
        <w:ind w:firstLine="238"/>
        <w:jc w:val="both"/>
        <w:rPr/>
      </w:pPr>
      <w:r>
        <w:rPr>
          <w:rFonts w:cs="Times" w:ascii="Times" w:hAnsi="Times"/>
          <w:color w:val="474747"/>
          <w:sz w:val="23"/>
          <w:szCs w:val="23"/>
        </w:rPr>
        <w:t xml:space="preserve">Az ingatlan-nyilvántartásba az ingatlanra vonatkozóan bejegyzett terhek, korlátolt dologi jogok, vagyoni értékű jogok vagy </w:t>
      </w:r>
    </w:p>
    <w:p>
      <w:pPr>
        <w:pStyle w:val="Cf0agj"/>
        <w:shd w:val="clear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cs="Times" w:ascii="Times" w:hAnsi="Times"/>
          <w:color w:val="474747"/>
          <w:sz w:val="23"/>
          <w:szCs w:val="23"/>
        </w:rPr>
        <w:t>feljegyzett tények: .................... (pl. haszonélvezet, jelzálogjog, elidegenítési és terhelési tilalom, használati jogok, szolgalom).</w:t>
      </w:r>
    </w:p>
    <w:p>
      <w:pPr>
        <w:pStyle w:val="Cf0agj"/>
        <w:shd w:val="clear" w:fill="FFFFFF"/>
        <w:spacing w:lineRule="atLeast" w:line="405" w:before="0" w:after="0"/>
        <w:ind w:firstLine="240"/>
        <w:jc w:val="both"/>
        <w:rPr/>
      </w:pPr>
      <w:r>
        <w:rPr>
          <w:rFonts w:cs="Times" w:ascii="Times" w:hAnsi="Times"/>
          <w:color w:val="474747"/>
          <w:sz w:val="23"/>
          <w:szCs w:val="23"/>
        </w:rPr>
        <w:t>3. Egyéb, nem lakás céljára szolgáló épület- vagy épületrész-tulajdon (vagy állandó használat):</w:t>
      </w:r>
    </w:p>
    <w:p>
      <w:pPr>
        <w:pStyle w:val="Cf0agj"/>
        <w:shd w:val="clear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cs="Times" w:ascii="Times" w:hAnsi="Times"/>
          <w:color w:val="474747"/>
          <w:sz w:val="23"/>
          <w:szCs w:val="23"/>
        </w:rPr>
        <w:t>- megnevezése ....................................................................... (pl. zártkerti építmény, műhely, üzlet, műterem, rendelő, garázs),</w:t>
      </w:r>
    </w:p>
    <w:p>
      <w:pPr>
        <w:pStyle w:val="Cf0agj"/>
        <w:shd w:val="clear" w:fill="FFFFFF"/>
        <w:spacing w:before="0" w:after="0"/>
        <w:ind w:firstLine="238"/>
        <w:jc w:val="both"/>
        <w:rPr/>
      </w:pPr>
      <w:r>
        <w:rPr>
          <w:rFonts w:cs="Times" w:ascii="Times" w:hAnsi="Times"/>
          <w:color w:val="474747"/>
          <w:sz w:val="23"/>
          <w:szCs w:val="23"/>
        </w:rPr>
        <w:t>- címe: ........................................................ város/község ............................................................. út/utca ............................ hsz.,</w:t>
      </w:r>
    </w:p>
    <w:p>
      <w:pPr>
        <w:pStyle w:val="Cf0agj"/>
        <w:shd w:val="clear" w:fill="FFFFFF"/>
        <w:spacing w:before="0" w:after="0"/>
        <w:ind w:firstLine="238"/>
        <w:jc w:val="both"/>
        <w:rPr/>
      </w:pPr>
      <w:r>
        <w:rPr>
          <w:rFonts w:cs="Times" w:ascii="Times" w:hAnsi="Times"/>
          <w:color w:val="474747"/>
          <w:sz w:val="23"/>
          <w:szCs w:val="23"/>
        </w:rPr>
        <w:t>- alapterülete: ....................... m</w:t>
      </w:r>
      <w:r>
        <w:rPr>
          <w:rFonts w:cs="Times" w:ascii="Times" w:hAnsi="Times"/>
          <w:color w:val="474747"/>
          <w:position w:val="10"/>
          <w:sz w:val="23"/>
          <w:szCs w:val="23"/>
        </w:rPr>
        <w:t>2</w:t>
      </w:r>
      <w:r>
        <w:rPr>
          <w:rFonts w:cs="Times" w:ascii="Times" w:hAnsi="Times"/>
          <w:color w:val="474747"/>
          <w:sz w:val="23"/>
          <w:szCs w:val="23"/>
        </w:rPr>
        <w:t>,</w:t>
      </w:r>
    </w:p>
    <w:p>
      <w:pPr>
        <w:pStyle w:val="Cf0agj"/>
        <w:shd w:val="clear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cs="Times" w:ascii="Times" w:hAnsi="Times"/>
          <w:color w:val="474747"/>
          <w:sz w:val="23"/>
          <w:szCs w:val="23"/>
        </w:rPr>
        <w:t>- tulajdoni hányad: ......................................,</w:t>
      </w:r>
    </w:p>
    <w:p>
      <w:pPr>
        <w:pStyle w:val="Cf0agj"/>
        <w:shd w:val="clear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cs="Times" w:ascii="Times" w:hAnsi="Times"/>
          <w:color w:val="474747"/>
          <w:sz w:val="23"/>
          <w:szCs w:val="23"/>
        </w:rPr>
        <w:t>- a szerzés ideje: ............................. év.</w:t>
      </w:r>
    </w:p>
    <w:p>
      <w:pPr>
        <w:pStyle w:val="Cf0agj"/>
        <w:shd w:val="clear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cs="Times" w:ascii="Times" w:hAnsi="Times"/>
          <w:color w:val="474747"/>
          <w:sz w:val="23"/>
          <w:szCs w:val="23"/>
        </w:rPr>
        <w:t>Becsült forgalmi érték:* ...................................................... Ft</w:t>
      </w:r>
    </w:p>
    <w:p>
      <w:pPr>
        <w:pStyle w:val="Cf0agj"/>
        <w:shd w:val="clear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cs="Times" w:ascii="Times" w:hAnsi="Times"/>
          <w:color w:val="474747"/>
          <w:sz w:val="23"/>
          <w:szCs w:val="23"/>
        </w:rPr>
        <w:t xml:space="preserve">Az ingatlan-nyilvántartásba az ingatlanra vonatkozóan bejegyzett terhek, korlátolt dologi jogok, vagyoni értékű jogok vagy </w:t>
      </w:r>
    </w:p>
    <w:p>
      <w:pPr>
        <w:pStyle w:val="Cf0agj"/>
        <w:shd w:val="clear" w:fill="FFFFFF"/>
        <w:spacing w:before="0" w:after="0"/>
        <w:ind w:firstLine="238"/>
        <w:jc w:val="both"/>
        <w:rPr/>
      </w:pPr>
      <w:r>
        <w:rPr>
          <w:rFonts w:cs="Times" w:ascii="Times" w:hAnsi="Times"/>
          <w:color w:val="474747"/>
          <w:sz w:val="23"/>
          <w:szCs w:val="23"/>
        </w:rPr>
        <w:t>feljegyzett tények: .................... (pl. haszonélvezet, jelzálogjog, elidegenítési és terhelési tilalom, használati jogok, szolgalom).</w:t>
      </w:r>
    </w:p>
    <w:p>
      <w:pPr>
        <w:pStyle w:val="Cf0agj"/>
        <w:shd w:val="clear" w:fill="FFFFFF"/>
        <w:spacing w:lineRule="atLeast" w:line="405" w:before="0" w:after="0"/>
        <w:ind w:firstLine="240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cs="Times" w:ascii="Times" w:hAnsi="Times"/>
          <w:color w:val="474747"/>
          <w:sz w:val="23"/>
          <w:szCs w:val="23"/>
        </w:rPr>
        <w:t>4. Termőföldtulajdon (vagy állandó használat):</w:t>
      </w:r>
    </w:p>
    <w:p>
      <w:pPr>
        <w:pStyle w:val="Cf0agj"/>
        <w:shd w:val="clear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cs="Times" w:ascii="Times" w:hAnsi="Times"/>
          <w:color w:val="474747"/>
          <w:sz w:val="23"/>
          <w:szCs w:val="23"/>
        </w:rPr>
        <w:t>- megnevezése: ......................................................................................................................</w:t>
      </w:r>
    </w:p>
    <w:p>
      <w:pPr>
        <w:pStyle w:val="Cf0agj"/>
        <w:shd w:val="clear" w:fill="FFFFFF"/>
        <w:spacing w:before="0" w:after="0"/>
        <w:ind w:firstLine="238"/>
        <w:jc w:val="both"/>
        <w:rPr/>
      </w:pPr>
      <w:r>
        <w:rPr>
          <w:rFonts w:cs="Times" w:ascii="Times" w:hAnsi="Times"/>
          <w:color w:val="474747"/>
          <w:sz w:val="23"/>
          <w:szCs w:val="23"/>
        </w:rPr>
        <w:t>- címe: .............................. város/község ...................... út/utca ............ hsz., (pontos cím hiányában: ................ helyrajzi szám),</w:t>
      </w:r>
    </w:p>
    <w:p>
      <w:pPr>
        <w:pStyle w:val="Cf0agj"/>
        <w:shd w:val="clear" w:fill="FFFFFF"/>
        <w:spacing w:before="0" w:after="0"/>
        <w:ind w:firstLine="238"/>
        <w:jc w:val="both"/>
        <w:rPr/>
      </w:pPr>
      <w:r>
        <w:rPr>
          <w:rFonts w:cs="Times" w:ascii="Times" w:hAnsi="Times"/>
          <w:color w:val="474747"/>
          <w:sz w:val="23"/>
          <w:szCs w:val="23"/>
        </w:rPr>
        <w:t>- alapterülete: ....................... m</w:t>
      </w:r>
      <w:r>
        <w:rPr>
          <w:rFonts w:cs="Times" w:ascii="Times" w:hAnsi="Times"/>
          <w:color w:val="474747"/>
          <w:position w:val="10"/>
          <w:sz w:val="23"/>
          <w:szCs w:val="23"/>
        </w:rPr>
        <w:t>2</w:t>
      </w:r>
      <w:r>
        <w:rPr>
          <w:rFonts w:cs="Times" w:ascii="Times" w:hAnsi="Times"/>
          <w:color w:val="474747"/>
          <w:sz w:val="23"/>
          <w:szCs w:val="23"/>
        </w:rPr>
        <w:t>,</w:t>
      </w:r>
    </w:p>
    <w:p>
      <w:pPr>
        <w:pStyle w:val="Cf0agj"/>
        <w:shd w:val="clear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cs="Times" w:ascii="Times" w:hAnsi="Times"/>
          <w:color w:val="474747"/>
          <w:sz w:val="23"/>
          <w:szCs w:val="23"/>
        </w:rPr>
        <w:t>- tulajdoni hányad: ..................................,</w:t>
      </w:r>
    </w:p>
    <w:p>
      <w:pPr>
        <w:pStyle w:val="Cf0agj"/>
        <w:shd w:val="clear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cs="Times" w:ascii="Times" w:hAnsi="Times"/>
          <w:color w:val="474747"/>
          <w:sz w:val="23"/>
          <w:szCs w:val="23"/>
        </w:rPr>
        <w:t>- a szerzés ideje: ................ év.</w:t>
      </w:r>
    </w:p>
    <w:p>
      <w:pPr>
        <w:pStyle w:val="Cf0agj"/>
        <w:shd w:val="clear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cs="Times" w:ascii="Times" w:hAnsi="Times"/>
          <w:color w:val="474747"/>
          <w:sz w:val="23"/>
          <w:szCs w:val="23"/>
        </w:rPr>
        <w:t>Becsült forgalmi érték:* .................................................... Ft</w:t>
      </w:r>
    </w:p>
    <w:p>
      <w:pPr>
        <w:pStyle w:val="Cf0agj"/>
        <w:shd w:val="clear" w:fill="FFFFFF"/>
        <w:spacing w:before="0" w:after="0"/>
        <w:ind w:firstLine="238"/>
        <w:jc w:val="both"/>
        <w:rPr/>
      </w:pPr>
      <w:r>
        <w:rPr>
          <w:rFonts w:cs="Times" w:ascii="Times" w:hAnsi="Times"/>
          <w:color w:val="474747"/>
          <w:sz w:val="23"/>
          <w:szCs w:val="23"/>
        </w:rPr>
        <w:t xml:space="preserve">Az ingatlan-nyilvántartásba az ingatlanra vonatkozóan bejegyzett terhek, korlátolt dologi jogok, vagyoni értékű jogok vagy </w:t>
      </w:r>
    </w:p>
    <w:p>
      <w:pPr>
        <w:pStyle w:val="Cf0agj"/>
        <w:shd w:val="clear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cs="Times" w:ascii="Times" w:hAnsi="Times"/>
          <w:color w:val="474747"/>
          <w:sz w:val="23"/>
          <w:szCs w:val="23"/>
        </w:rPr>
        <w:t>feljegyzett tények: .................... (pl. haszonélvezet, jelzálogjog, elidegenítési és terhelési tilalom, használati jogok, szolgalom).</w:t>
      </w:r>
    </w:p>
    <w:p>
      <w:pPr>
        <w:pStyle w:val="Cf0agj"/>
        <w:shd w:val="clear" w:fill="FFFFFF"/>
        <w:spacing w:lineRule="atLeast" w:line="405" w:before="0" w:after="0"/>
        <w:ind w:firstLine="240"/>
        <w:jc w:val="both"/>
        <w:rPr>
          <w:rFonts w:ascii="Times" w:hAnsi="Times" w:cs="Times"/>
          <w:color w:val="474747"/>
          <w:sz w:val="23"/>
          <w:szCs w:val="23"/>
          <w:u w:val="single"/>
        </w:rPr>
      </w:pPr>
      <w:r>
        <w:rPr>
          <w:rFonts w:cs="Times" w:ascii="Times" w:hAnsi="Times"/>
          <w:i/>
          <w:iCs/>
          <w:color w:val="474747"/>
          <w:sz w:val="23"/>
          <w:szCs w:val="23"/>
          <w:u w:val="single"/>
        </w:rPr>
        <w:t>B. Egyéb vagyontárgyak</w:t>
      </w:r>
    </w:p>
    <w:p>
      <w:pPr>
        <w:pStyle w:val="Cf0agj"/>
        <w:shd w:val="clear" w:fill="FFFFFF"/>
        <w:spacing w:lineRule="atLeast" w:line="405" w:before="0" w:after="0"/>
        <w:ind w:firstLine="240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cs="Times" w:ascii="Times" w:hAnsi="Times"/>
          <w:color w:val="474747"/>
          <w:sz w:val="23"/>
          <w:szCs w:val="23"/>
        </w:rPr>
        <w:t>Gépjármű adatai:</w:t>
      </w:r>
    </w:p>
    <w:p>
      <w:pPr>
        <w:pStyle w:val="Cf0agj"/>
        <w:shd w:val="clear" w:fill="FFFFFF"/>
        <w:spacing w:before="0" w:after="0"/>
        <w:ind w:firstLine="238"/>
        <w:jc w:val="both"/>
        <w:rPr/>
      </w:pPr>
      <w:r>
        <w:rPr>
          <w:rFonts w:cs="Times" w:ascii="Times" w:hAnsi="Times"/>
          <w:i/>
          <w:iCs/>
          <w:color w:val="474747"/>
          <w:sz w:val="23"/>
          <w:szCs w:val="23"/>
        </w:rPr>
        <w:t>a)</w:t>
      </w:r>
      <w:r>
        <w:rPr>
          <w:rStyle w:val="Appleconvertedspace"/>
          <w:rFonts w:cs="Times" w:ascii="Times" w:hAnsi="Times"/>
          <w:i/>
          <w:iCs/>
          <w:color w:val="474747"/>
          <w:sz w:val="23"/>
          <w:szCs w:val="23"/>
        </w:rPr>
        <w:t> </w:t>
      </w:r>
      <w:r>
        <w:rPr>
          <w:rFonts w:cs="Times" w:ascii="Times" w:hAnsi="Times"/>
          <w:color w:val="474747"/>
          <w:sz w:val="23"/>
          <w:szCs w:val="23"/>
        </w:rPr>
        <w:t>személygépkocsi: ................................................................ típus .................. rendszám</w:t>
      </w:r>
    </w:p>
    <w:p>
      <w:pPr>
        <w:pStyle w:val="Cf0agj"/>
        <w:shd w:val="clear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cs="Times" w:ascii="Times" w:hAnsi="Times"/>
          <w:color w:val="474747"/>
          <w:sz w:val="23"/>
          <w:szCs w:val="23"/>
        </w:rPr>
        <w:t>a szerzés ideje, valamint a gyártás éve: ...............................................................................</w:t>
      </w:r>
    </w:p>
    <w:p>
      <w:pPr>
        <w:pStyle w:val="Cf0agj"/>
        <w:shd w:val="clear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cs="Times" w:ascii="Times" w:hAnsi="Times"/>
          <w:color w:val="474747"/>
          <w:sz w:val="23"/>
          <w:szCs w:val="23"/>
        </w:rPr>
        <w:t>Becsült forgalmi érték:** .......................................................... Ft</w:t>
      </w:r>
    </w:p>
    <w:p>
      <w:pPr>
        <w:pStyle w:val="Cf0agj"/>
        <w:shd w:val="clear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cs="Times" w:ascii="Times" w:hAnsi="Times"/>
          <w:color w:val="474747"/>
          <w:sz w:val="23"/>
          <w:szCs w:val="23"/>
        </w:rPr>
        <w:t>Gépjárműre bejegyzett terhek, gépjárművet terhelő vagyoni értékű jogok:</w:t>
      </w:r>
    </w:p>
    <w:p>
      <w:pPr>
        <w:pStyle w:val="Cf0agj"/>
        <w:shd w:val="clear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cs="Times" w:ascii="Times" w:hAnsi="Times"/>
          <w:color w:val="474747"/>
          <w:sz w:val="23"/>
          <w:szCs w:val="23"/>
        </w:rPr>
        <w:t xml:space="preserve">................................................................................. (pl. elidegenítési és terhelési tilalom, bejegyzett üzemben tartói jog). </w:t>
      </w:r>
    </w:p>
    <w:p>
      <w:pPr>
        <w:pStyle w:val="Cf0agj"/>
        <w:shd w:val="clear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cs="Times" w:ascii="Times" w:hAnsi="Times"/>
          <w:color w:val="474747"/>
          <w:sz w:val="23"/>
          <w:szCs w:val="23"/>
        </w:rPr>
      </w:r>
    </w:p>
    <w:p>
      <w:pPr>
        <w:pStyle w:val="Cf0agj"/>
        <w:shd w:val="clear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cs="Times" w:ascii="Times" w:hAnsi="Times"/>
          <w:color w:val="474747"/>
          <w:sz w:val="23"/>
          <w:szCs w:val="23"/>
        </w:rPr>
        <w:t xml:space="preserve">A gépjárművet mozgáskorlátozottságra tekintettel tartják fenn: </w:t>
        <w:tab/>
        <w:t xml:space="preserve">igen </w:t>
        <w:tab/>
        <w:t>nem</w:t>
      </w:r>
    </w:p>
    <w:p>
      <w:pPr>
        <w:pStyle w:val="Cf0agj"/>
        <w:shd w:val="clear" w:fill="FFFFFF"/>
        <w:spacing w:before="0" w:after="0"/>
        <w:ind w:firstLine="238"/>
        <w:jc w:val="both"/>
        <w:rPr/>
      </w:pPr>
      <w:r>
        <w:rPr>
          <w:rFonts w:cs="Times" w:ascii="Times" w:hAnsi="Times"/>
          <w:i/>
          <w:iCs/>
          <w:color w:val="474747"/>
          <w:sz w:val="23"/>
          <w:szCs w:val="23"/>
        </w:rPr>
        <w:t>(a megfelelő aláhúzandó)</w:t>
      </w:r>
      <w:r>
        <w:rPr>
          <w:rFonts w:cs="Times" w:ascii="Times" w:hAnsi="Times"/>
          <w:color w:val="474747"/>
          <w:sz w:val="23"/>
          <w:szCs w:val="23"/>
        </w:rPr>
        <w:t>.</w:t>
      </w:r>
    </w:p>
    <w:p>
      <w:pPr>
        <w:pStyle w:val="Cf0agj"/>
        <w:shd w:val="clear" w:fill="FFFFFF"/>
        <w:spacing w:before="240" w:after="0"/>
        <w:ind w:firstLine="238"/>
        <w:jc w:val="both"/>
        <w:rPr>
          <w:rFonts w:ascii="Times" w:hAnsi="Times" w:cs="Times"/>
          <w:i/>
          <w:i/>
          <w:iCs/>
          <w:color w:val="474747"/>
          <w:sz w:val="23"/>
          <w:szCs w:val="23"/>
        </w:rPr>
      </w:pPr>
      <w:r>
        <w:rPr>
          <w:rFonts w:cs="Times" w:ascii="Times" w:hAnsi="Times"/>
          <w:i/>
          <w:iCs/>
          <w:color w:val="474747"/>
          <w:sz w:val="23"/>
          <w:szCs w:val="23"/>
        </w:rPr>
      </w:r>
    </w:p>
    <w:p>
      <w:pPr>
        <w:pStyle w:val="Cf0agj"/>
        <w:shd w:val="clear" w:fill="FFFFFF"/>
        <w:spacing w:before="120" w:after="0"/>
        <w:ind w:firstLine="238"/>
        <w:jc w:val="both"/>
        <w:rPr/>
      </w:pPr>
      <w:r>
        <w:rPr>
          <w:rFonts w:cs="Times" w:ascii="Times" w:hAnsi="Times"/>
          <w:i/>
          <w:iCs/>
          <w:color w:val="474747"/>
          <w:sz w:val="23"/>
          <w:szCs w:val="23"/>
        </w:rPr>
        <w:t>b)</w:t>
      </w:r>
      <w:r>
        <w:rPr>
          <w:rStyle w:val="Appleconvertedspace"/>
          <w:rFonts w:cs="Times" w:ascii="Times" w:hAnsi="Times"/>
          <w:i/>
          <w:iCs/>
          <w:color w:val="474747"/>
          <w:sz w:val="23"/>
          <w:szCs w:val="23"/>
        </w:rPr>
        <w:t> </w:t>
      </w:r>
      <w:r>
        <w:rPr>
          <w:rFonts w:cs="Times" w:ascii="Times" w:hAnsi="Times"/>
          <w:color w:val="474747"/>
          <w:sz w:val="23"/>
          <w:szCs w:val="23"/>
        </w:rPr>
        <w:t>tehergépjármű, autóbusz, motorkerékpár, vízi- vagy egyéb jármű:</w:t>
      </w:r>
    </w:p>
    <w:p>
      <w:pPr>
        <w:pStyle w:val="Cf0agj"/>
        <w:shd w:val="clear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cs="Times" w:ascii="Times" w:hAnsi="Times"/>
          <w:color w:val="474747"/>
          <w:sz w:val="23"/>
          <w:szCs w:val="23"/>
        </w:rPr>
        <w:t>................................................................................................. típus .................. rendszám</w:t>
      </w:r>
    </w:p>
    <w:p>
      <w:pPr>
        <w:pStyle w:val="Cf0agj"/>
        <w:shd w:val="clear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cs="Times" w:ascii="Times" w:hAnsi="Times"/>
          <w:color w:val="474747"/>
          <w:sz w:val="23"/>
          <w:szCs w:val="23"/>
        </w:rPr>
        <w:t>a szerzés ideje, valamint a gyártás éve: ..............................................................................</w:t>
      </w:r>
    </w:p>
    <w:p>
      <w:pPr>
        <w:pStyle w:val="Cf0agj"/>
        <w:shd w:val="clear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cs="Times" w:ascii="Times" w:hAnsi="Times"/>
          <w:color w:val="474747"/>
          <w:sz w:val="23"/>
          <w:szCs w:val="23"/>
        </w:rPr>
        <w:t>Becsült forgalmi érték:** ........................................................... Ft</w:t>
      </w:r>
    </w:p>
    <w:p>
      <w:pPr>
        <w:pStyle w:val="Cf0agj"/>
        <w:shd w:val="clear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cs="Times" w:ascii="Times" w:hAnsi="Times"/>
          <w:color w:val="474747"/>
          <w:sz w:val="23"/>
          <w:szCs w:val="23"/>
        </w:rPr>
        <w:t>Gépjárműre bejegyzett terhek, gépjárművet terhelő vagyoni értékű jogok:</w:t>
      </w:r>
    </w:p>
    <w:p>
      <w:pPr>
        <w:pStyle w:val="Cf0agj"/>
        <w:shd w:val="clear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cs="Times" w:ascii="Times" w:hAnsi="Times"/>
          <w:color w:val="474747"/>
          <w:sz w:val="23"/>
          <w:szCs w:val="23"/>
        </w:rPr>
        <w:t>................................................................................. (pl. elidegenítési és terhelési tilalom, bejegyzett üzemben tartói jog).</w:t>
      </w:r>
    </w:p>
    <w:p>
      <w:pPr>
        <w:pStyle w:val="Cf0agj"/>
        <w:shd w:val="clear" w:fill="FFFFFF"/>
        <w:spacing w:lineRule="atLeast" w:line="405" w:before="0" w:after="0"/>
        <w:ind w:firstLine="240"/>
        <w:jc w:val="both"/>
        <w:rPr>
          <w:rFonts w:ascii="Times" w:hAnsi="Times" w:cs="Times"/>
          <w:color w:val="474747"/>
          <w:sz w:val="23"/>
          <w:szCs w:val="23"/>
          <w:u w:val="double"/>
        </w:rPr>
      </w:pPr>
      <w:r>
        <w:rPr>
          <w:rFonts w:cs="Times" w:ascii="Times" w:hAnsi="Times"/>
          <w:color w:val="474747"/>
          <w:sz w:val="23"/>
          <w:szCs w:val="23"/>
          <w:u w:val="double"/>
        </w:rPr>
        <w:t>III. Nyilatkozatok</w:t>
      </w:r>
    </w:p>
    <w:p>
      <w:pPr>
        <w:pStyle w:val="Cf0agj"/>
        <w:shd w:val="clear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  <w:u w:val="double"/>
        </w:rPr>
      </w:pPr>
      <w:r>
        <w:rPr>
          <w:rFonts w:cs="Times" w:ascii="Times" w:hAnsi="Times"/>
          <w:color w:val="474747"/>
          <w:sz w:val="23"/>
          <w:szCs w:val="23"/>
          <w:u w:val="double"/>
        </w:rPr>
      </w:r>
    </w:p>
    <w:p>
      <w:pPr>
        <w:pStyle w:val="Cf0agj"/>
        <w:shd w:val="clear" w:fill="FFFFFF"/>
        <w:spacing w:before="0" w:after="0"/>
        <w:ind w:firstLine="238"/>
        <w:jc w:val="both"/>
        <w:rPr/>
      </w:pPr>
      <w:r>
        <w:rPr>
          <w:rFonts w:cs="Times" w:ascii="Times" w:hAnsi="Times"/>
          <w:color w:val="474747"/>
          <w:sz w:val="23"/>
          <w:szCs w:val="23"/>
        </w:rPr>
        <w:t>1. Felelősségem tudatában kijelentem</w:t>
      </w:r>
      <w:r>
        <w:rPr>
          <w:rStyle w:val="Appleconvertedspace"/>
          <w:rFonts w:cs="Times" w:ascii="Times" w:hAnsi="Times"/>
          <w:color w:val="474747"/>
          <w:sz w:val="23"/>
          <w:szCs w:val="23"/>
        </w:rPr>
        <w:t> </w:t>
      </w:r>
      <w:r>
        <w:rPr>
          <w:rFonts w:cs="Times" w:ascii="Times" w:hAnsi="Times"/>
          <w:i/>
          <w:iCs/>
          <w:color w:val="474747"/>
          <w:sz w:val="23"/>
          <w:szCs w:val="23"/>
        </w:rPr>
        <w:t>[a megfelelő aláhúzandó, és a b) pont szerinti esetben kitöltendő]</w:t>
      </w:r>
      <w:r>
        <w:rPr>
          <w:rFonts w:cs="Times" w:ascii="Times" w:hAnsi="Times"/>
          <w:color w:val="474747"/>
          <w:sz w:val="23"/>
          <w:szCs w:val="23"/>
        </w:rPr>
        <w:t>, hogy</w:t>
      </w:r>
    </w:p>
    <w:p>
      <w:pPr>
        <w:pStyle w:val="Cf0agj"/>
        <w:shd w:val="clear" w:fill="FFFFFF"/>
        <w:spacing w:before="0" w:after="0"/>
        <w:ind w:firstLine="238"/>
        <w:jc w:val="both"/>
        <w:rPr/>
      </w:pPr>
      <w:r>
        <w:rPr>
          <w:rFonts w:cs="Times" w:ascii="Times" w:hAnsi="Times"/>
          <w:i/>
          <w:iCs/>
          <w:color w:val="474747"/>
          <w:sz w:val="23"/>
          <w:szCs w:val="23"/>
        </w:rPr>
        <w:t>a)</w:t>
      </w:r>
      <w:r>
        <w:rPr>
          <w:rStyle w:val="Appleconvertedspace"/>
          <w:rFonts w:cs="Times" w:ascii="Times" w:hAnsi="Times"/>
          <w:i/>
          <w:iCs/>
          <w:color w:val="474747"/>
          <w:sz w:val="23"/>
          <w:szCs w:val="23"/>
        </w:rPr>
        <w:t> </w:t>
      </w:r>
      <w:r>
        <w:rPr>
          <w:rFonts w:cs="Times" w:ascii="Times" w:hAnsi="Times"/>
          <w:color w:val="474747"/>
          <w:sz w:val="23"/>
          <w:szCs w:val="23"/>
        </w:rPr>
        <w:t>pénzforgalmi számlával nem rendelkezem, vagy</w:t>
      </w:r>
    </w:p>
    <w:p>
      <w:pPr>
        <w:pStyle w:val="Cf0agj"/>
        <w:shd w:val="clear" w:fill="FFFFFF"/>
        <w:spacing w:before="0" w:after="0"/>
        <w:ind w:firstLine="238"/>
        <w:jc w:val="both"/>
        <w:rPr/>
      </w:pPr>
      <w:r>
        <w:rPr>
          <w:rFonts w:cs="Times" w:ascii="Times" w:hAnsi="Times"/>
          <w:i/>
          <w:iCs/>
          <w:color w:val="474747"/>
          <w:sz w:val="23"/>
          <w:szCs w:val="23"/>
        </w:rPr>
        <w:t>b)</w:t>
      </w:r>
      <w:r>
        <w:rPr>
          <w:rStyle w:val="Appleconvertedspace"/>
          <w:rFonts w:cs="Times" w:ascii="Times" w:hAnsi="Times"/>
          <w:i/>
          <w:iCs/>
          <w:color w:val="474747"/>
          <w:sz w:val="23"/>
          <w:szCs w:val="23"/>
        </w:rPr>
        <w:t> </w:t>
      </w:r>
      <w:r>
        <w:rPr>
          <w:rFonts w:cs="Times" w:ascii="Times" w:hAnsi="Times"/>
          <w:color w:val="474747"/>
          <w:sz w:val="23"/>
          <w:szCs w:val="23"/>
        </w:rPr>
        <w:t>az alábbi pénzforgalmi számlával rendelkezem (valamennyi megjelölendő):</w:t>
      </w:r>
    </w:p>
    <w:p>
      <w:pPr>
        <w:pStyle w:val="Cf0agj"/>
        <w:shd w:val="clear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cs="Times" w:ascii="Times" w:hAnsi="Times"/>
          <w:color w:val="474747"/>
          <w:sz w:val="23"/>
          <w:szCs w:val="23"/>
        </w:rPr>
        <w:t>- Pénzforgalmi szolgáltató neve: ..............................................................................</w:t>
      </w:r>
    </w:p>
    <w:p>
      <w:pPr>
        <w:pStyle w:val="Cf0agj"/>
        <w:shd w:val="clear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cs="Times" w:ascii="Times" w:hAnsi="Times"/>
          <w:color w:val="474747"/>
          <w:sz w:val="23"/>
          <w:szCs w:val="23"/>
        </w:rPr>
        <w:t>pénzforgalmi számla száma: ......................................................................................</w:t>
      </w:r>
    </w:p>
    <w:p>
      <w:pPr>
        <w:pStyle w:val="Cf0agj"/>
        <w:shd w:val="clear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cs="Times" w:ascii="Times" w:hAnsi="Times"/>
          <w:color w:val="474747"/>
          <w:sz w:val="23"/>
          <w:szCs w:val="23"/>
        </w:rPr>
        <w:t>pénzforgalmi számlán kezelt összeg .........................................................................</w:t>
      </w:r>
    </w:p>
    <w:p>
      <w:pPr>
        <w:pStyle w:val="Cf0agj"/>
        <w:shd w:val="clear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cs="Times" w:ascii="Times" w:hAnsi="Times"/>
          <w:color w:val="474747"/>
          <w:sz w:val="23"/>
          <w:szCs w:val="23"/>
        </w:rPr>
        <w:t>- Pénzforgalmi szolgáltató neve: .............................................................................</w:t>
      </w:r>
    </w:p>
    <w:p>
      <w:pPr>
        <w:pStyle w:val="Cf0agj"/>
        <w:shd w:val="clear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cs="Times" w:ascii="Times" w:hAnsi="Times"/>
          <w:color w:val="474747"/>
          <w:sz w:val="23"/>
          <w:szCs w:val="23"/>
        </w:rPr>
        <w:t>pénzforgalmi számla száma: .....................................................................................</w:t>
      </w:r>
    </w:p>
    <w:p>
      <w:pPr>
        <w:pStyle w:val="Cf0agj"/>
        <w:shd w:val="clear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cs="Times" w:ascii="Times" w:hAnsi="Times"/>
          <w:color w:val="474747"/>
          <w:sz w:val="23"/>
          <w:szCs w:val="23"/>
        </w:rPr>
        <w:t>pénzforgalmi számlán kezelt összeg .........................................................................</w:t>
      </w:r>
    </w:p>
    <w:p>
      <w:pPr>
        <w:pStyle w:val="Cf0agj"/>
        <w:shd w:val="clear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cs="Times" w:ascii="Times" w:hAnsi="Times"/>
          <w:color w:val="474747"/>
          <w:sz w:val="23"/>
          <w:szCs w:val="23"/>
        </w:rPr>
        <w:t>- Pénzforgalmi szolgáltató neve: .............................................................................</w:t>
      </w:r>
    </w:p>
    <w:p>
      <w:pPr>
        <w:pStyle w:val="Cf0agj"/>
        <w:shd w:val="clear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cs="Times" w:ascii="Times" w:hAnsi="Times"/>
          <w:color w:val="474747"/>
          <w:sz w:val="23"/>
          <w:szCs w:val="23"/>
        </w:rPr>
        <w:t>pénzforgalmi számla száma: .....................................................................................</w:t>
      </w:r>
    </w:p>
    <w:p>
      <w:pPr>
        <w:pStyle w:val="Cf0agj"/>
        <w:shd w:val="clear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cs="Times" w:ascii="Times" w:hAnsi="Times"/>
          <w:color w:val="474747"/>
          <w:sz w:val="23"/>
          <w:szCs w:val="23"/>
        </w:rPr>
        <w:t>pénzforgalmi számlán kezelt összeg .........................................................................</w:t>
      </w:r>
    </w:p>
    <w:p>
      <w:pPr>
        <w:pStyle w:val="Cf0agj"/>
        <w:shd w:val="clear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cs="Times" w:ascii="Times" w:hAnsi="Times"/>
          <w:color w:val="474747"/>
          <w:sz w:val="23"/>
          <w:szCs w:val="23"/>
        </w:rPr>
        <w:t>- Pénzforgalmi szolgáltató neve: .............................................................................</w:t>
      </w:r>
    </w:p>
    <w:p>
      <w:pPr>
        <w:pStyle w:val="Cf0agj"/>
        <w:shd w:val="clear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cs="Times" w:ascii="Times" w:hAnsi="Times"/>
          <w:color w:val="474747"/>
          <w:sz w:val="23"/>
          <w:szCs w:val="23"/>
        </w:rPr>
        <w:t>pénzforgalmi számla száma: .....................................................................................</w:t>
      </w:r>
    </w:p>
    <w:p>
      <w:pPr>
        <w:pStyle w:val="Cf0agj"/>
        <w:shd w:val="clear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cs="Times" w:ascii="Times" w:hAnsi="Times"/>
          <w:color w:val="474747"/>
          <w:sz w:val="23"/>
          <w:szCs w:val="23"/>
        </w:rPr>
        <w:t>pénzforgalmi számlán kezelt összeg ........................................................................</w:t>
      </w:r>
    </w:p>
    <w:p>
      <w:pPr>
        <w:pStyle w:val="Cf0agj"/>
        <w:shd w:val="clear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cs="Times" w:ascii="Times" w:hAnsi="Times"/>
          <w:color w:val="474747"/>
          <w:sz w:val="23"/>
          <w:szCs w:val="23"/>
        </w:rPr>
      </w:r>
    </w:p>
    <w:p>
      <w:pPr>
        <w:pStyle w:val="Cf0agj"/>
        <w:shd w:val="clear" w:fill="FFFFFF"/>
        <w:spacing w:before="0" w:after="0"/>
        <w:ind w:firstLine="238"/>
        <w:jc w:val="both"/>
        <w:rPr/>
      </w:pPr>
      <w:r>
        <w:rPr>
          <w:rFonts w:cs="Times" w:ascii="Times" w:hAnsi="Times"/>
          <w:color w:val="474747"/>
          <w:sz w:val="23"/>
          <w:szCs w:val="23"/>
        </w:rPr>
        <w:t>2. Felelősségem tudatában kijelentem</w:t>
      </w:r>
      <w:r>
        <w:rPr>
          <w:rStyle w:val="Appleconvertedspace"/>
          <w:rFonts w:cs="Times" w:ascii="Times" w:hAnsi="Times"/>
          <w:color w:val="474747"/>
          <w:sz w:val="23"/>
          <w:szCs w:val="23"/>
        </w:rPr>
        <w:t> </w:t>
      </w:r>
      <w:r>
        <w:rPr>
          <w:rFonts w:cs="Times" w:ascii="Times" w:hAnsi="Times"/>
          <w:i/>
          <w:iCs/>
          <w:color w:val="474747"/>
          <w:sz w:val="23"/>
          <w:szCs w:val="23"/>
        </w:rPr>
        <w:t>[a megfelelő aláhúzandó, és a b) pont szerinti esetben kitöltendő]</w:t>
      </w:r>
      <w:r>
        <w:rPr>
          <w:rFonts w:cs="Times" w:ascii="Times" w:hAnsi="Times"/>
          <w:color w:val="474747"/>
          <w:sz w:val="23"/>
          <w:szCs w:val="23"/>
        </w:rPr>
        <w:t xml:space="preserve">, hogy a velem </w:t>
      </w:r>
    </w:p>
    <w:p>
      <w:pPr>
        <w:pStyle w:val="Cf0agj"/>
        <w:shd w:val="clear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cs="Times" w:ascii="Times" w:hAnsi="Times"/>
          <w:color w:val="474747"/>
          <w:sz w:val="23"/>
          <w:szCs w:val="23"/>
        </w:rPr>
        <w:t>együttélő közeli hozzátartozóm</w:t>
      </w:r>
    </w:p>
    <w:p>
      <w:pPr>
        <w:pStyle w:val="Cf0agj"/>
        <w:shd w:val="clear" w:fill="FFFFFF"/>
        <w:spacing w:before="0" w:after="0"/>
        <w:ind w:firstLine="238"/>
        <w:jc w:val="both"/>
        <w:rPr/>
      </w:pPr>
      <w:r>
        <w:rPr>
          <w:rFonts w:cs="Times" w:ascii="Times" w:hAnsi="Times"/>
          <w:i/>
          <w:iCs/>
          <w:color w:val="474747"/>
          <w:sz w:val="23"/>
          <w:szCs w:val="23"/>
        </w:rPr>
        <w:t>a)</w:t>
      </w:r>
      <w:r>
        <w:rPr>
          <w:rStyle w:val="Appleconvertedspace"/>
          <w:rFonts w:cs="Times" w:ascii="Times" w:hAnsi="Times"/>
          <w:i/>
          <w:iCs/>
          <w:color w:val="474747"/>
          <w:sz w:val="23"/>
          <w:szCs w:val="23"/>
        </w:rPr>
        <w:t> </w:t>
      </w:r>
      <w:r>
        <w:rPr>
          <w:rFonts w:cs="Times" w:ascii="Times" w:hAnsi="Times"/>
          <w:color w:val="474747"/>
          <w:sz w:val="23"/>
          <w:szCs w:val="23"/>
        </w:rPr>
        <w:t>pénzforgalmi számlával nem rendelkezik, vagy</w:t>
      </w:r>
    </w:p>
    <w:p>
      <w:pPr>
        <w:pStyle w:val="Cf0agj"/>
        <w:shd w:val="clear" w:fill="FFFFFF"/>
        <w:spacing w:before="0" w:after="0"/>
        <w:ind w:firstLine="238"/>
        <w:jc w:val="both"/>
        <w:rPr/>
      </w:pPr>
      <w:r>
        <w:rPr>
          <w:rFonts w:cs="Times" w:ascii="Times" w:hAnsi="Times"/>
          <w:i/>
          <w:iCs/>
          <w:color w:val="474747"/>
          <w:sz w:val="23"/>
          <w:szCs w:val="23"/>
        </w:rPr>
        <w:t>b)</w:t>
      </w:r>
      <w:r>
        <w:rPr>
          <w:rStyle w:val="Appleconvertedspace"/>
          <w:rFonts w:cs="Times" w:ascii="Times" w:hAnsi="Times"/>
          <w:i/>
          <w:iCs/>
          <w:color w:val="474747"/>
          <w:sz w:val="23"/>
          <w:szCs w:val="23"/>
        </w:rPr>
        <w:t> </w:t>
      </w:r>
      <w:r>
        <w:rPr>
          <w:rFonts w:cs="Times" w:ascii="Times" w:hAnsi="Times"/>
          <w:color w:val="474747"/>
          <w:sz w:val="23"/>
          <w:szCs w:val="23"/>
        </w:rPr>
        <w:t>az alábbi pénzforgalmi számlával rendelkezik (valamennyi megjelölendő):</w:t>
      </w:r>
    </w:p>
    <w:p>
      <w:pPr>
        <w:pStyle w:val="Cf0agj"/>
        <w:shd w:val="clear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cs="Times" w:ascii="Times" w:hAnsi="Times"/>
          <w:color w:val="474747"/>
          <w:sz w:val="23"/>
          <w:szCs w:val="23"/>
        </w:rPr>
        <w:t>- Pénzforgalmi szolgáltató neve: ..............................................................................</w:t>
      </w:r>
    </w:p>
    <w:p>
      <w:pPr>
        <w:pStyle w:val="Cf0agj"/>
        <w:shd w:val="clear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cs="Times" w:ascii="Times" w:hAnsi="Times"/>
          <w:color w:val="474747"/>
          <w:sz w:val="23"/>
          <w:szCs w:val="23"/>
        </w:rPr>
        <w:t>pénzforgalmi számla száma: ......................................................................................</w:t>
      </w:r>
    </w:p>
    <w:p>
      <w:pPr>
        <w:pStyle w:val="Cf0agj"/>
        <w:shd w:val="clear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cs="Times" w:ascii="Times" w:hAnsi="Times"/>
          <w:color w:val="474747"/>
          <w:sz w:val="23"/>
          <w:szCs w:val="23"/>
        </w:rPr>
        <w:t>pénzforgalmi számlán kezelt összeg .........................................................................</w:t>
      </w:r>
    </w:p>
    <w:p>
      <w:pPr>
        <w:pStyle w:val="Cf0agj"/>
        <w:shd w:val="clear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cs="Times" w:ascii="Times" w:hAnsi="Times"/>
          <w:color w:val="474747"/>
          <w:sz w:val="23"/>
          <w:szCs w:val="23"/>
        </w:rPr>
        <w:t>- Pénzforgalmi szolgáltató neve: .............................................................................</w:t>
      </w:r>
    </w:p>
    <w:p>
      <w:pPr>
        <w:pStyle w:val="Cf0agj"/>
        <w:shd w:val="clear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cs="Times" w:ascii="Times" w:hAnsi="Times"/>
          <w:color w:val="474747"/>
          <w:sz w:val="23"/>
          <w:szCs w:val="23"/>
        </w:rPr>
        <w:t>pénzforgalmi számla száma: .....................................................................................</w:t>
      </w:r>
    </w:p>
    <w:p>
      <w:pPr>
        <w:pStyle w:val="Cf0agj"/>
        <w:shd w:val="clear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cs="Times" w:ascii="Times" w:hAnsi="Times"/>
          <w:color w:val="474747"/>
          <w:sz w:val="23"/>
          <w:szCs w:val="23"/>
        </w:rPr>
        <w:t>pénzforgalmi számlán kezelt összeg .........................................................................</w:t>
      </w:r>
    </w:p>
    <w:p>
      <w:pPr>
        <w:pStyle w:val="Cf0agj"/>
        <w:shd w:val="clear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cs="Times" w:ascii="Times" w:hAnsi="Times"/>
          <w:color w:val="474747"/>
          <w:sz w:val="23"/>
          <w:szCs w:val="23"/>
        </w:rPr>
        <w:t>- Pénzforgalmi szolgáltató neve: .............................................................................</w:t>
      </w:r>
    </w:p>
    <w:p>
      <w:pPr>
        <w:pStyle w:val="Cf0agj"/>
        <w:shd w:val="clear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cs="Times" w:ascii="Times" w:hAnsi="Times"/>
          <w:color w:val="474747"/>
          <w:sz w:val="23"/>
          <w:szCs w:val="23"/>
        </w:rPr>
        <w:t>pénzforgalmi számla száma: .....................................................................................</w:t>
      </w:r>
    </w:p>
    <w:p>
      <w:pPr>
        <w:pStyle w:val="Cf0agj"/>
        <w:shd w:val="clear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cs="Times" w:ascii="Times" w:hAnsi="Times"/>
          <w:color w:val="474747"/>
          <w:sz w:val="23"/>
          <w:szCs w:val="23"/>
        </w:rPr>
        <w:t>pénzforgalmi számlán kezelt összeg .........................................................................</w:t>
      </w:r>
    </w:p>
    <w:p>
      <w:pPr>
        <w:pStyle w:val="Cf0agj"/>
        <w:shd w:val="clear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cs="Times" w:ascii="Times" w:hAnsi="Times"/>
          <w:color w:val="474747"/>
          <w:sz w:val="23"/>
          <w:szCs w:val="23"/>
        </w:rPr>
        <w:t>- Pénzforgalmi szolgáltató neve: .............................................................................</w:t>
      </w:r>
    </w:p>
    <w:p>
      <w:pPr>
        <w:pStyle w:val="Cf0agj"/>
        <w:shd w:val="clear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cs="Times" w:ascii="Times" w:hAnsi="Times"/>
          <w:color w:val="474747"/>
          <w:sz w:val="23"/>
          <w:szCs w:val="23"/>
        </w:rPr>
        <w:t>pénzforgalmi számla száma: .....................................................................................</w:t>
      </w:r>
    </w:p>
    <w:p>
      <w:pPr>
        <w:pStyle w:val="Cf0agj"/>
        <w:shd w:val="clear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cs="Times" w:ascii="Times" w:hAnsi="Times"/>
          <w:color w:val="474747"/>
          <w:sz w:val="23"/>
          <w:szCs w:val="23"/>
        </w:rPr>
        <w:t>pénzforgalmi számlán kezelt összeg ........................................................................</w:t>
      </w:r>
    </w:p>
    <w:p>
      <w:pPr>
        <w:pStyle w:val="Cf0agj"/>
        <w:shd w:val="clear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cs="Times" w:ascii="Times" w:hAnsi="Times"/>
          <w:color w:val="474747"/>
          <w:sz w:val="23"/>
          <w:szCs w:val="23"/>
        </w:rPr>
      </w:r>
    </w:p>
    <w:p>
      <w:pPr>
        <w:pStyle w:val="Cf0agj"/>
        <w:shd w:val="clear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cs="Times" w:ascii="Times" w:hAnsi="Times"/>
          <w:color w:val="474747"/>
          <w:sz w:val="23"/>
          <w:szCs w:val="23"/>
        </w:rPr>
        <w:t xml:space="preserve">3. Tudomásul veszem, hogy az ellátásra való jogosultság feltételeinek megállapítása érdekében a hatóság a fentiekben </w:t>
      </w:r>
    </w:p>
    <w:p>
      <w:pPr>
        <w:pStyle w:val="Cf0agj"/>
        <w:shd w:val="clear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cs="Times" w:ascii="Times" w:hAnsi="Times"/>
          <w:color w:val="474747"/>
          <w:sz w:val="23"/>
          <w:szCs w:val="23"/>
        </w:rPr>
        <w:t>megjelölt pénzforgalmi szolgáltató felé megkereséssel élhet a pénzforgalmi számlán kezelt összeg tekintetében.</w:t>
      </w:r>
    </w:p>
    <w:p>
      <w:pPr>
        <w:pStyle w:val="Cf0agj"/>
        <w:shd w:val="clear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cs="Times" w:ascii="Times" w:hAnsi="Times"/>
          <w:color w:val="474747"/>
          <w:sz w:val="23"/>
          <w:szCs w:val="23"/>
        </w:rPr>
      </w:r>
    </w:p>
    <w:p>
      <w:pPr>
        <w:pStyle w:val="Cf0agj"/>
        <w:shd w:val="clear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cs="Times" w:ascii="Times" w:hAnsi="Times"/>
          <w:color w:val="474747"/>
          <w:sz w:val="23"/>
          <w:szCs w:val="23"/>
        </w:rPr>
        <w:t xml:space="preserve">4. Kijelentem, hogy a fenti adatok a valóságnak megfelelnek. Hozzájárulok a nyilatkozatban szereplő adatoknak a szociális </w:t>
      </w:r>
    </w:p>
    <w:p>
      <w:pPr>
        <w:pStyle w:val="Cf0agj"/>
        <w:shd w:val="clear" w:fill="FFFFFF"/>
        <w:spacing w:before="0" w:after="12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cs="Times" w:ascii="Times" w:hAnsi="Times"/>
          <w:color w:val="474747"/>
          <w:sz w:val="23"/>
          <w:szCs w:val="23"/>
        </w:rPr>
        <w:t>igazgatási eljárásban történő felhasználásához, kezeléséhez.</w:t>
      </w:r>
    </w:p>
    <w:p>
      <w:pPr>
        <w:pStyle w:val="Cf0agj"/>
        <w:shd w:val="clear" w:fill="FFFFFF"/>
        <w:spacing w:lineRule="atLeast" w:line="405" w:before="0" w:after="20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cs="Times" w:ascii="Times" w:hAnsi="Times"/>
          <w:color w:val="474747"/>
          <w:sz w:val="23"/>
          <w:szCs w:val="23"/>
        </w:rPr>
        <w:t>Kelt: ....................................., …................ év .............................. hó ............ nap</w:t>
      </w:r>
    </w:p>
    <w:p>
      <w:pPr>
        <w:pStyle w:val="Cf0agc"/>
        <w:shd w:val="clear" w:fill="FFFFFF"/>
        <w:spacing w:before="480" w:after="0"/>
        <w:ind w:left="5664" w:firstLine="709"/>
        <w:jc w:val="center"/>
        <w:rPr>
          <w:rFonts w:ascii="Times" w:hAnsi="Times" w:cs="Times"/>
          <w:color w:val="474747"/>
          <w:sz w:val="23"/>
          <w:szCs w:val="23"/>
        </w:rPr>
      </w:pPr>
      <w:r>
        <w:rPr>
          <w:rFonts w:cs="Times" w:ascii="Times" w:hAnsi="Times"/>
          <w:color w:val="474747"/>
          <w:sz w:val="23"/>
          <w:szCs w:val="23"/>
        </w:rPr>
        <w:t>.......................................................................</w:t>
        <w:br/>
        <w:t xml:space="preserve">                   aláírás</w:t>
      </w:r>
    </w:p>
    <w:p>
      <w:pPr>
        <w:pStyle w:val="Cf0agc"/>
        <w:shd w:val="clear" w:fill="FFFFFF"/>
        <w:spacing w:before="480" w:after="0"/>
        <w:ind w:left="5664" w:firstLine="709"/>
        <w:jc w:val="center"/>
        <w:rPr>
          <w:rFonts w:ascii="Times" w:hAnsi="Times" w:cs="Times"/>
          <w:color w:val="474747"/>
          <w:sz w:val="23"/>
          <w:szCs w:val="23"/>
        </w:rPr>
      </w:pPr>
      <w:r>
        <w:rPr>
          <w:rFonts w:cs="Times" w:ascii="Times" w:hAnsi="Times"/>
          <w:color w:val="474747"/>
          <w:sz w:val="23"/>
          <w:szCs w:val="23"/>
        </w:rPr>
      </w:r>
    </w:p>
    <w:p>
      <w:pPr>
        <w:pStyle w:val="Cf0agc"/>
        <w:shd w:val="clear" w:fill="FFFFFF"/>
        <w:spacing w:before="480" w:after="0"/>
        <w:ind w:left="5664" w:firstLine="709"/>
        <w:jc w:val="center"/>
        <w:rPr>
          <w:rFonts w:ascii="Times" w:hAnsi="Times" w:cs="Times"/>
          <w:color w:val="474747"/>
          <w:sz w:val="23"/>
          <w:szCs w:val="23"/>
        </w:rPr>
      </w:pPr>
      <w:r>
        <w:rPr>
          <w:rFonts w:cs="Times" w:ascii="Times" w:hAnsi="Times"/>
          <w:color w:val="474747"/>
          <w:sz w:val="23"/>
          <w:szCs w:val="23"/>
        </w:rPr>
      </w:r>
    </w:p>
    <w:p>
      <w:pPr>
        <w:pStyle w:val="Cf0agc"/>
        <w:shd w:val="clear" w:fill="FFFFFF"/>
        <w:spacing w:before="480" w:after="0"/>
        <w:ind w:left="5664" w:firstLine="709"/>
        <w:jc w:val="center"/>
        <w:rPr>
          <w:rFonts w:ascii="Times" w:hAnsi="Times" w:cs="Times"/>
          <w:color w:val="474747"/>
          <w:sz w:val="23"/>
          <w:szCs w:val="23"/>
        </w:rPr>
      </w:pPr>
      <w:r>
        <w:rPr>
          <w:rFonts w:cs="Times" w:ascii="Times" w:hAnsi="Times"/>
          <w:color w:val="474747"/>
          <w:sz w:val="23"/>
          <w:szCs w:val="23"/>
        </w:rPr>
      </w:r>
    </w:p>
    <w:p>
      <w:pPr>
        <w:pStyle w:val="Cf0agc"/>
        <w:shd w:val="clear" w:fill="FFFFFF"/>
        <w:spacing w:before="480" w:after="0"/>
        <w:ind w:left="5664" w:firstLine="709"/>
        <w:jc w:val="center"/>
        <w:rPr>
          <w:rFonts w:ascii="Times" w:hAnsi="Times" w:cs="Times"/>
          <w:color w:val="474747"/>
          <w:sz w:val="23"/>
          <w:szCs w:val="23"/>
        </w:rPr>
      </w:pPr>
      <w:r>
        <w:rPr>
          <w:rFonts w:cs="Times" w:ascii="Times" w:hAnsi="Times"/>
          <w:color w:val="474747"/>
          <w:sz w:val="23"/>
          <w:szCs w:val="23"/>
        </w:rPr>
      </w:r>
    </w:p>
    <w:p>
      <w:pPr>
        <w:pStyle w:val="Cf0agc"/>
        <w:shd w:val="clear" w:fill="FFFFFF"/>
        <w:spacing w:before="480" w:after="0"/>
        <w:ind w:left="5664" w:firstLine="709"/>
        <w:jc w:val="center"/>
        <w:rPr>
          <w:rFonts w:ascii="Times" w:hAnsi="Times" w:cs="Times"/>
          <w:color w:val="474747"/>
          <w:sz w:val="23"/>
          <w:szCs w:val="23"/>
        </w:rPr>
      </w:pPr>
      <w:r>
        <w:rPr>
          <w:rFonts w:cs="Times" w:ascii="Times" w:hAnsi="Times"/>
          <w:color w:val="474747"/>
          <w:sz w:val="23"/>
          <w:szCs w:val="23"/>
        </w:rPr>
      </w:r>
    </w:p>
    <w:p>
      <w:pPr>
        <w:pStyle w:val="Cf0agc"/>
        <w:shd w:val="clear" w:fill="FFFFFF"/>
        <w:spacing w:before="480" w:after="0"/>
        <w:ind w:left="5664" w:firstLine="709"/>
        <w:jc w:val="center"/>
        <w:rPr>
          <w:rFonts w:ascii="Times" w:hAnsi="Times" w:cs="Times"/>
          <w:color w:val="474747"/>
          <w:sz w:val="23"/>
          <w:szCs w:val="23"/>
        </w:rPr>
      </w:pPr>
      <w:r>
        <w:rPr>
          <w:rFonts w:cs="Times" w:ascii="Times" w:hAnsi="Times"/>
          <w:color w:val="474747"/>
          <w:sz w:val="23"/>
          <w:szCs w:val="23"/>
        </w:rPr>
      </w:r>
    </w:p>
    <w:p>
      <w:pPr>
        <w:pStyle w:val="Cf0agc"/>
        <w:shd w:val="clear" w:fill="FFFFFF"/>
        <w:spacing w:before="480" w:after="0"/>
        <w:ind w:left="5664" w:firstLine="709"/>
        <w:jc w:val="center"/>
        <w:rPr>
          <w:rFonts w:ascii="Times" w:hAnsi="Times" w:cs="Times"/>
          <w:color w:val="474747"/>
          <w:sz w:val="23"/>
          <w:szCs w:val="23"/>
        </w:rPr>
      </w:pPr>
      <w:r>
        <w:rPr>
          <w:rFonts w:cs="Times" w:ascii="Times" w:hAnsi="Times"/>
          <w:color w:val="474747"/>
          <w:sz w:val="23"/>
          <w:szCs w:val="23"/>
        </w:rPr>
      </w:r>
    </w:p>
    <w:p>
      <w:pPr>
        <w:pStyle w:val="Cf0agj"/>
        <w:shd w:val="clear" w:fill="FFFFFF"/>
        <w:spacing w:lineRule="atLeast" w:line="405" w:before="0" w:after="0"/>
        <w:ind w:firstLine="240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cs="Times" w:ascii="Times" w:hAnsi="Times"/>
          <w:i/>
          <w:iCs/>
          <w:color w:val="474747"/>
          <w:sz w:val="23"/>
          <w:szCs w:val="23"/>
        </w:rPr>
        <w:t>Megjegyzés:</w:t>
      </w:r>
    </w:p>
    <w:p>
      <w:pPr>
        <w:pStyle w:val="Cf0agj"/>
        <w:shd w:val="clear" w:fill="FFFFFF"/>
        <w:spacing w:before="0" w:after="0"/>
        <w:ind w:left="180" w:hanging="0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cs="Times" w:ascii="Times" w:hAnsi="Times"/>
          <w:color w:val="474747"/>
          <w:sz w:val="23"/>
          <w:szCs w:val="23"/>
        </w:rPr>
        <w:t>Ha a kérelmező vagy vele együttélő közeli hozzátartozója bármely vagyontárgyból egynél többel rendelkezik, akkor a vagyonnyilatkozat megfelelő pontját a vagyontárgyak számával egyezően kell kitölteni. Ha a vagyonnyilatkozatban feltüntetett vagyon nem Magyarország területén van, a forgalmi értéket a vagyon helye szerinti állam hivatalos pénznemében is fel kell tüntetni.</w:t>
      </w:r>
    </w:p>
    <w:p>
      <w:pPr>
        <w:pStyle w:val="Cf0agj"/>
        <w:shd w:val="clear" w:fill="FFFFFF"/>
        <w:spacing w:lineRule="atLeast" w:line="405" w:before="0" w:after="0"/>
        <w:ind w:firstLine="240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cs="Times" w:ascii="Times" w:hAnsi="Times"/>
          <w:color w:val="474747"/>
          <w:sz w:val="23"/>
          <w:szCs w:val="23"/>
        </w:rPr>
        <w:t>* Becsült forgalmi értékként az ingatlannak a településen szokásos forgalmi értékét kell feltüntetni.</w:t>
      </w:r>
    </w:p>
    <w:p>
      <w:pPr>
        <w:pStyle w:val="Cf0agj"/>
        <w:shd w:val="clear" w:fill="FFFFFF"/>
        <w:spacing w:lineRule="atLeast" w:line="405" w:before="0" w:after="0"/>
        <w:ind w:firstLine="240"/>
        <w:jc w:val="both"/>
        <w:rPr>
          <w:rFonts w:ascii="Times" w:hAnsi="Times" w:cs="Times"/>
          <w:sz w:val="23"/>
          <w:szCs w:val="23"/>
        </w:rPr>
      </w:pPr>
      <w:r>
        <w:rPr>
          <w:rFonts w:cs="Times" w:ascii="Times" w:hAnsi="Times"/>
          <w:sz w:val="23"/>
          <w:szCs w:val="23"/>
        </w:rPr>
        <w:t>** Becsült forgalmi értékként a gépjármű kora és állapota szerinti értéket kell feltüntetni.</w:t>
      </w:r>
      <w:r>
        <w:br w:type="page"/>
      </w:r>
    </w:p>
    <w:p>
      <w:pPr>
        <w:pStyle w:val="Normal"/>
        <w:tabs>
          <w:tab w:val="clear" w:pos="709"/>
          <w:tab w:val="right" w:pos="9072" w:leader="underscore"/>
        </w:tabs>
        <w:spacing w:lineRule="auto" w:line="360"/>
        <w:ind w:right="-166" w:hanging="0"/>
        <w:jc w:val="both"/>
        <w:rPr>
          <w:b/>
          <w:b/>
          <w:i/>
          <w:i/>
          <w:caps/>
        </w:rPr>
      </w:pPr>
      <w:r>
        <w:rPr>
          <w:b/>
          <w:i/>
          <w:caps/>
        </w:rPr>
        <w:t>Tájékoztató!</w:t>
      </w:r>
    </w:p>
    <w:p>
      <w:pPr>
        <w:pStyle w:val="Normal"/>
        <w:tabs>
          <w:tab w:val="clear" w:pos="709"/>
          <w:tab w:val="left" w:pos="3119" w:leader="underscore"/>
          <w:tab w:val="left" w:pos="5954" w:leader="underscore"/>
          <w:tab w:val="right" w:pos="9072" w:leader="underscore"/>
        </w:tabs>
        <w:ind w:right="-166" w:hanging="0"/>
        <w:rPr>
          <w:b/>
          <w:b/>
          <w:i/>
          <w:i/>
          <w:caps/>
        </w:rPr>
      </w:pPr>
      <w:r>
        <w:rPr>
          <w:b/>
          <w:i/>
          <w:caps/>
        </w:rPr>
      </w:r>
    </w:p>
    <w:p>
      <w:pPr>
        <w:pStyle w:val="Szvegtrzs"/>
        <w:ind w:right="-166" w:hanging="0"/>
        <w:rPr>
          <w:sz w:val="22"/>
        </w:rPr>
      </w:pPr>
      <w:r>
        <w:rPr>
          <w:sz w:val="22"/>
        </w:rPr>
        <w:t>A kérelemhez csatolni kell:</w:t>
      </w:r>
    </w:p>
    <w:p>
      <w:pPr>
        <w:pStyle w:val="Szvegtrzs"/>
        <w:ind w:right="-166" w:hanging="0"/>
        <w:rPr>
          <w:sz w:val="22"/>
        </w:rPr>
      </w:pPr>
      <w:r>
        <w:rPr>
          <w:sz w:val="22"/>
        </w:rPr>
      </w:r>
    </w:p>
    <w:p>
      <w:pPr>
        <w:pStyle w:val="Szvegtrzs"/>
        <w:ind w:right="-166" w:hanging="0"/>
        <w:rPr>
          <w:sz w:val="22"/>
        </w:rPr>
      </w:pPr>
      <w:r>
        <w:rPr>
          <w:sz w:val="22"/>
        </w:rPr>
        <w:t>- az adott tanévre vonatkozó iskolalátogatási / hallgatói jogviszony igazolást</w:t>
      </w:r>
    </w:p>
    <w:p>
      <w:pPr>
        <w:pStyle w:val="Normal"/>
        <w:ind w:right="594" w:hanging="0"/>
        <w:jc w:val="both"/>
        <w:rPr/>
      </w:pPr>
      <w:r>
        <w:rPr>
          <w:rFonts w:cs="Times" w:ascii="Times" w:hAnsi="Times"/>
          <w:sz w:val="23"/>
          <w:szCs w:val="23"/>
        </w:rPr>
        <w:t>- a kérelmező és a család tagjainak jövedelméről szóló igazolásokat ,</w:t>
      </w:r>
    </w:p>
    <w:p>
      <w:pPr>
        <w:pStyle w:val="Normal"/>
        <w:numPr>
          <w:ilvl w:val="0"/>
          <w:numId w:val="3"/>
        </w:numPr>
        <w:ind w:left="720" w:right="594" w:hanging="360"/>
        <w:jc w:val="both"/>
        <w:rPr/>
      </w:pPr>
      <w:r>
        <w:rPr>
          <w:rFonts w:cs="Times" w:ascii="Times" w:hAnsi="Times"/>
          <w:sz w:val="23"/>
          <w:szCs w:val="23"/>
        </w:rPr>
        <w:t xml:space="preserve">munkabérből származó jövedelem esetén az utolsó egy havi nettó jövedelemről a munkáltató által kiállított igazolással </w:t>
      </w:r>
    </w:p>
    <w:p>
      <w:pPr>
        <w:pStyle w:val="Normal"/>
        <w:numPr>
          <w:ilvl w:val="0"/>
          <w:numId w:val="3"/>
        </w:numPr>
        <w:ind w:left="720" w:right="594" w:hanging="360"/>
        <w:jc w:val="both"/>
        <w:rPr>
          <w:rFonts w:ascii="Times" w:hAnsi="Times" w:cs="Times"/>
          <w:sz w:val="23"/>
          <w:szCs w:val="23"/>
        </w:rPr>
      </w:pPr>
      <w:r>
        <w:rPr>
          <w:rFonts w:cs="Times" w:ascii="Times" w:hAnsi="Times"/>
          <w:sz w:val="23"/>
          <w:szCs w:val="23"/>
        </w:rPr>
        <w:t xml:space="preserve">nyugdíj vagy nyugdíjszerű ellátás esetén, a Nyugdíjfolyósító Igazgatóság által a tárgyév elején megküldött elszámolási lappal. </w:t>
      </w:r>
    </w:p>
    <w:p>
      <w:pPr>
        <w:pStyle w:val="Normal"/>
        <w:numPr>
          <w:ilvl w:val="0"/>
          <w:numId w:val="3"/>
        </w:numPr>
        <w:ind w:left="720" w:right="594" w:hanging="360"/>
        <w:jc w:val="both"/>
        <w:rPr>
          <w:rFonts w:ascii="Times" w:hAnsi="Times" w:cs="Times"/>
          <w:sz w:val="23"/>
          <w:szCs w:val="23"/>
        </w:rPr>
      </w:pPr>
      <w:r>
        <w:rPr>
          <w:rFonts w:cs="Times" w:ascii="Times" w:hAnsi="Times"/>
          <w:sz w:val="23"/>
          <w:szCs w:val="23"/>
        </w:rPr>
        <w:t>családtámogatási ellátások esetén a kifizető szerv igazolásával;</w:t>
      </w:r>
    </w:p>
    <w:p>
      <w:pPr>
        <w:pStyle w:val="Normal"/>
        <w:numPr>
          <w:ilvl w:val="0"/>
          <w:numId w:val="3"/>
        </w:numPr>
        <w:ind w:left="720" w:right="594" w:hanging="360"/>
        <w:jc w:val="both"/>
        <w:rPr>
          <w:rFonts w:ascii="Times" w:hAnsi="Times" w:cs="Times"/>
          <w:sz w:val="23"/>
          <w:szCs w:val="23"/>
        </w:rPr>
      </w:pPr>
      <w:r>
        <w:rPr>
          <w:rFonts w:cs="Times" w:ascii="Times" w:hAnsi="Times"/>
          <w:sz w:val="23"/>
          <w:szCs w:val="23"/>
        </w:rPr>
        <w:t>vállalkozásból származó jövedelem esetén a NAV igazolásával, továbbá az adóbevallással nem lezárt időszakra vonatkozóan az egy havi átlagjövedelemről szóló könyvelői igazolással, ennek hiányában az érintett nyilatkozatával;</w:t>
      </w:r>
    </w:p>
    <w:p>
      <w:pPr>
        <w:pStyle w:val="Normal"/>
        <w:numPr>
          <w:ilvl w:val="0"/>
          <w:numId w:val="3"/>
        </w:numPr>
        <w:ind w:left="720" w:right="594" w:hanging="360"/>
        <w:jc w:val="both"/>
        <w:rPr>
          <w:rFonts w:ascii="Times" w:hAnsi="Times" w:cs="Times"/>
          <w:sz w:val="23"/>
          <w:szCs w:val="23"/>
        </w:rPr>
      </w:pPr>
      <w:r>
        <w:rPr>
          <w:rFonts w:cs="Times" w:ascii="Times" w:hAnsi="Times"/>
          <w:sz w:val="23"/>
          <w:szCs w:val="23"/>
        </w:rPr>
        <w:t>tartásdíj esetén a ténylegesen felvett tartásdíjról szóló irattal (elismervény, postai feladóvevény, stb.) és a szülők közötti egyezséget tartalmazó közokirattal, vagy teljes bizonyító erejű magánokirattal, illetve a tartásdíj megállapításáról szóló jogerős bírói ítélettel, állam által megelőlegezett gyermektartásdíjról a gyámhivatal határozatával;</w:t>
      </w:r>
    </w:p>
    <w:p>
      <w:pPr>
        <w:pStyle w:val="Normal"/>
        <w:numPr>
          <w:ilvl w:val="0"/>
          <w:numId w:val="3"/>
        </w:numPr>
        <w:ind w:left="720" w:right="594" w:hanging="360"/>
        <w:jc w:val="both"/>
        <w:rPr>
          <w:rFonts w:ascii="Times" w:hAnsi="Times" w:cs="Times"/>
          <w:sz w:val="23"/>
          <w:szCs w:val="23"/>
        </w:rPr>
      </w:pPr>
      <w:r>
        <w:rPr>
          <w:rFonts w:cs="Times" w:ascii="Times" w:hAnsi="Times"/>
          <w:sz w:val="23"/>
          <w:szCs w:val="23"/>
        </w:rPr>
        <w:t>ösztöndíjról a felsőoktatási intézmény igazolásával;</w:t>
      </w:r>
    </w:p>
    <w:p>
      <w:pPr>
        <w:pStyle w:val="Normal"/>
        <w:numPr>
          <w:ilvl w:val="0"/>
          <w:numId w:val="3"/>
        </w:numPr>
        <w:ind w:left="720" w:right="594" w:hanging="360"/>
        <w:jc w:val="both"/>
        <w:rPr/>
      </w:pPr>
      <w:r>
        <w:rPr>
          <w:rFonts w:cs="Times" w:ascii="Times" w:hAnsi="Times"/>
          <w:sz w:val="23"/>
          <w:szCs w:val="23"/>
        </w:rPr>
        <w:t xml:space="preserve">a munkaügyi kirendeltség igazolása arról, hogy a támogatást igénylő személy és nagykorú családtagja </w:t>
      </w:r>
      <w:r>
        <w:rPr>
          <w:rFonts w:cs="Times" w:ascii="Times" w:hAnsi="Times"/>
          <w:sz w:val="23"/>
          <w:szCs w:val="23"/>
          <w:u w:val="single"/>
        </w:rPr>
        <w:t>regisztrált munkanélküli</w:t>
      </w:r>
      <w:r>
        <w:rPr>
          <w:rFonts w:cs="Times" w:ascii="Times" w:hAnsi="Times"/>
          <w:sz w:val="23"/>
          <w:szCs w:val="23"/>
        </w:rPr>
        <w:t xml:space="preserve"> és támogatásban nem részesül vagy az utolsó egy havi nettó ellátás összegéről;</w:t>
      </w:r>
    </w:p>
    <w:p>
      <w:pPr>
        <w:pStyle w:val="Normal"/>
        <w:numPr>
          <w:ilvl w:val="0"/>
          <w:numId w:val="3"/>
        </w:numPr>
        <w:ind w:left="720" w:right="594" w:hanging="360"/>
        <w:jc w:val="both"/>
        <w:rPr>
          <w:rFonts w:ascii="Times" w:hAnsi="Times" w:cs="Times"/>
          <w:sz w:val="23"/>
          <w:szCs w:val="23"/>
        </w:rPr>
      </w:pPr>
      <w:r>
        <w:rPr>
          <w:rFonts w:cs="Times" w:ascii="Times" w:hAnsi="Times"/>
          <w:sz w:val="23"/>
          <w:szCs w:val="23"/>
        </w:rPr>
        <w:t>a Járási Hivatal által folyósított ellátás (aktív korúak ellátása, időskorúak járadéka, ápolási díj) vonatkozásában a Járási Hivatal által kiállított igazolással</w:t>
      </w:r>
    </w:p>
    <w:p>
      <w:pPr>
        <w:pStyle w:val="Szvegtrzs"/>
        <w:tabs>
          <w:tab w:val="clear" w:pos="9072"/>
          <w:tab w:val="left" w:pos="3119" w:leader="underscore"/>
          <w:tab w:val="left" w:pos="5954" w:leader="underscore"/>
          <w:tab w:val="right" w:pos="10773" w:leader="underscore"/>
        </w:tabs>
        <w:ind w:right="-166" w:hanging="0"/>
        <w:rPr>
          <w:rFonts w:ascii="Times" w:hAnsi="Times" w:cs="Times"/>
          <w:sz w:val="22"/>
          <w:szCs w:val="23"/>
        </w:rPr>
      </w:pPr>
      <w:r>
        <w:rPr>
          <w:rFonts w:cs="Times" w:ascii="Times" w:hAnsi="Times"/>
          <w:sz w:val="22"/>
          <w:szCs w:val="23"/>
        </w:rPr>
      </w:r>
    </w:p>
    <w:p>
      <w:pPr>
        <w:pStyle w:val="Lfej"/>
        <w:tabs>
          <w:tab w:val="clear" w:pos="4536"/>
          <w:tab w:val="clear" w:pos="9072"/>
        </w:tabs>
        <w:ind w:right="-166" w:hanging="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720" w:right="720" w:header="0" w:top="720" w:footer="708" w:bottom="765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jc w:val="right"/>
      <w:rPr>
        <w:rFonts w:ascii="Arial" w:hAnsi="Arial" w:cs="Arial"/>
        <w:sz w:val="20"/>
        <w:szCs w:val="22"/>
      </w:rPr>
    </w:pPr>
    <w:r>
      <w:rPr>
        <w:rFonts w:cs="Arial" w:ascii="Arial" w:hAnsi="Arial"/>
        <w:sz w:val="20"/>
        <w:szCs w:val="22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Cmsor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lowerLetter"/>
      <w:lvlText w:val="%1.)"/>
      <w:lvlJc w:val="left"/>
      <w:pPr>
        <w:tabs>
          <w:tab w:val="num" w:pos="750"/>
        </w:tabs>
        <w:ind w:left="750" w:hanging="390"/>
      </w:pPr>
      <w:rPr>
        <w:sz w:val="22"/>
        <w:szCs w:val="24"/>
        <w:rFonts w:ascii="Times" w:hAnsi="Times" w:cs="Time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3"/>
        <w:szCs w:val="23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hu-HU" w:eastAsia="zh-CN" w:bidi="ar-SA"/>
    </w:rPr>
  </w:style>
  <w:style w:type="paragraph" w:styleId="Cmsor3">
    <w:name w:val="Heading 3"/>
    <w:basedOn w:val="Normal"/>
    <w:next w:val="Szvegtrzs"/>
    <w:qFormat/>
    <w:pPr>
      <w:numPr>
        <w:ilvl w:val="2"/>
        <w:numId w:val="1"/>
      </w:numPr>
      <w:spacing w:before="100" w:after="100"/>
      <w:outlineLvl w:val="2"/>
    </w:pPr>
    <w:rPr>
      <w:b/>
      <w:bCs/>
      <w:sz w:val="27"/>
      <w:szCs w:val="27"/>
    </w:rPr>
  </w:style>
  <w:style w:type="character" w:styleId="WW8Num1z0">
    <w:name w:val="WW8Num1z0"/>
    <w:qFormat/>
    <w:rPr>
      <w:rFonts w:ascii="Times" w:hAnsi="Times" w:cs="Times"/>
      <w:szCs w:val="24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eastAsia="Times New Roman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Times New Roman" w:hAnsi="Times New Roman" w:eastAsia="Times New Roman" w:cs="Times New Roman"/>
      <w:sz w:val="23"/>
      <w:szCs w:val="23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eastAsia="Times New Roman" w:cs="Times New Roman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Bekezdsalapbettpusa">
    <w:name w:val="Bekezdés alapbetűtípusa"/>
    <w:qFormat/>
    <w:rPr/>
  </w:style>
  <w:style w:type="character" w:styleId="AlcmChar">
    <w:name w:val="Alcím Char"/>
    <w:basedOn w:val="Bekezdsalapbettpusa"/>
    <w:qFormat/>
    <w:rPr>
      <w:rFonts w:ascii="Cambria" w:hAnsi="Cambria" w:eastAsia="Times New Roman" w:cs="Times New Roman"/>
      <w:sz w:val="24"/>
      <w:szCs w:val="24"/>
    </w:rPr>
  </w:style>
  <w:style w:type="character" w:styleId="LlbChar">
    <w:name w:val="Élőláb Char"/>
    <w:basedOn w:val="Bekezdsalapbettpusa"/>
    <w:qFormat/>
    <w:rPr>
      <w:sz w:val="24"/>
    </w:rPr>
  </w:style>
  <w:style w:type="character" w:styleId="Cmsor3Char">
    <w:name w:val="Címsor 3 Char"/>
    <w:basedOn w:val="Bekezdsalapbettpusa"/>
    <w:qFormat/>
    <w:rPr>
      <w:b/>
      <w:bCs/>
      <w:sz w:val="27"/>
      <w:szCs w:val="27"/>
    </w:rPr>
  </w:style>
  <w:style w:type="character" w:styleId="Appleconvertedspace">
    <w:name w:val="apple-converted-space"/>
    <w:basedOn w:val="Bekezdsalapbettpusa"/>
    <w:qFormat/>
    <w:rPr/>
  </w:style>
  <w:style w:type="character" w:styleId="ListLabel1">
    <w:name w:val="ListLabel 1"/>
    <w:qFormat/>
    <w:rPr>
      <w:rFonts w:ascii="Times" w:hAnsi="Times" w:cs="Times"/>
      <w:sz w:val="22"/>
      <w:szCs w:val="24"/>
    </w:rPr>
  </w:style>
  <w:style w:type="character" w:styleId="ListLabel2">
    <w:name w:val="ListLabel 2"/>
    <w:qFormat/>
    <w:rPr>
      <w:rFonts w:ascii="Times" w:hAnsi="Times" w:cs="Times New Roman"/>
      <w:sz w:val="23"/>
      <w:szCs w:val="23"/>
    </w:rPr>
  </w:style>
  <w:style w:type="character" w:styleId="ListLabel3">
    <w:name w:val="ListLabel 3"/>
    <w:qFormat/>
    <w:rPr>
      <w:rFonts w:ascii="Times" w:hAnsi="Times" w:cs="Times"/>
      <w:sz w:val="22"/>
      <w:szCs w:val="24"/>
    </w:rPr>
  </w:style>
  <w:style w:type="character" w:styleId="ListLabel4">
    <w:name w:val="ListLabel 4"/>
    <w:qFormat/>
    <w:rPr>
      <w:rFonts w:ascii="Times" w:hAnsi="Times" w:cs="Times New Roman"/>
      <w:sz w:val="23"/>
      <w:szCs w:val="23"/>
    </w:rPr>
  </w:style>
  <w:style w:type="character" w:styleId="ListLabel5">
    <w:name w:val="ListLabel 5"/>
    <w:qFormat/>
    <w:rPr>
      <w:rFonts w:ascii="Times" w:hAnsi="Times" w:cs="Times"/>
      <w:sz w:val="22"/>
      <w:szCs w:val="24"/>
    </w:rPr>
  </w:style>
  <w:style w:type="character" w:styleId="ListLabel6">
    <w:name w:val="ListLabel 6"/>
    <w:qFormat/>
    <w:rPr>
      <w:rFonts w:ascii="Times" w:hAnsi="Times" w:cs="Times New Roman"/>
      <w:sz w:val="23"/>
      <w:szCs w:val="23"/>
    </w:rPr>
  </w:style>
  <w:style w:type="character" w:styleId="ListLabel7">
    <w:name w:val="ListLabel 7"/>
    <w:qFormat/>
    <w:rPr>
      <w:rFonts w:ascii="Times" w:hAnsi="Times" w:cs="Times"/>
      <w:sz w:val="22"/>
      <w:szCs w:val="24"/>
    </w:rPr>
  </w:style>
  <w:style w:type="character" w:styleId="ListLabel8">
    <w:name w:val="ListLabel 8"/>
    <w:qFormat/>
    <w:rPr>
      <w:rFonts w:ascii="Times" w:hAnsi="Times" w:cs="Times New Roman"/>
      <w:sz w:val="23"/>
      <w:szCs w:val="23"/>
    </w:rPr>
  </w:style>
  <w:style w:type="character" w:styleId="ListLabel9">
    <w:name w:val="ListLabel 9"/>
    <w:qFormat/>
    <w:rPr>
      <w:rFonts w:ascii="Times" w:hAnsi="Times" w:cs="Times"/>
      <w:sz w:val="22"/>
      <w:szCs w:val="24"/>
    </w:rPr>
  </w:style>
  <w:style w:type="character" w:styleId="ListLabel10">
    <w:name w:val="ListLabel 10"/>
    <w:qFormat/>
    <w:rPr>
      <w:rFonts w:ascii="Times" w:hAnsi="Times" w:cs="Times New Roman"/>
      <w:sz w:val="23"/>
      <w:szCs w:val="23"/>
    </w:rPr>
  </w:style>
  <w:style w:type="paragraph" w:styleId="Cmsor">
    <w:name w:val="Címsor"/>
    <w:basedOn w:val="Normal"/>
    <w:next w:val="Szvegtrzs"/>
    <w:qFormat/>
    <w:pPr>
      <w:jc w:val="center"/>
    </w:pPr>
    <w:rPr>
      <w:b/>
      <w:i/>
      <w:smallCaps/>
      <w:spacing w:val="20"/>
      <w:sz w:val="38"/>
    </w:rPr>
  </w:style>
  <w:style w:type="paragraph" w:styleId="Szvegtrzs">
    <w:name w:val="Body Text"/>
    <w:basedOn w:val="Normal"/>
    <w:pPr>
      <w:tabs>
        <w:tab w:val="clear" w:pos="709"/>
        <w:tab w:val="left" w:pos="3119" w:leader="underscore"/>
        <w:tab w:val="left" w:pos="5954" w:leader="underscore"/>
        <w:tab w:val="right" w:pos="9072" w:leader="underscore"/>
      </w:tabs>
      <w:jc w:val="both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Lfej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Llb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Alcm">
    <w:name w:val="Subtitle"/>
    <w:basedOn w:val="Normal"/>
    <w:next w:val="Normal"/>
    <w:qFormat/>
    <w:pPr>
      <w:spacing w:before="0" w:after="60"/>
      <w:jc w:val="center"/>
      <w:outlineLvl w:val="1"/>
    </w:pPr>
    <w:rPr>
      <w:rFonts w:ascii="Cambria" w:hAnsi="Cambria" w:eastAsia="Times New Roman" w:cs="Times New Roman"/>
      <w:szCs w:val="24"/>
    </w:rPr>
  </w:style>
  <w:style w:type="paragraph" w:styleId="Nincstrkz">
    <w:name w:val="Nincs térköz"/>
    <w:qFormat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hu-HU" w:eastAsia="zh-CN" w:bidi="ar-SA"/>
    </w:rPr>
  </w:style>
  <w:style w:type="paragraph" w:styleId="Cf0agj">
    <w:name w:val="cf0 agj"/>
    <w:basedOn w:val="Normal"/>
    <w:qFormat/>
    <w:pPr>
      <w:spacing w:before="100" w:after="100"/>
    </w:pPr>
    <w:rPr>
      <w:szCs w:val="24"/>
    </w:rPr>
  </w:style>
  <w:style w:type="paragraph" w:styleId="Cf0agc">
    <w:name w:val="cf0 agc"/>
    <w:basedOn w:val="Normal"/>
    <w:qFormat/>
    <w:pPr>
      <w:spacing w:before="100" w:after="100"/>
    </w:pPr>
    <w:rPr>
      <w:szCs w:val="24"/>
    </w:rPr>
  </w:style>
  <w:style w:type="paragraph" w:styleId="Tblzattartalom">
    <w:name w:val="Táblázattartalom"/>
    <w:basedOn w:val="Normal"/>
    <w:qFormat/>
    <w:pPr>
      <w:suppressLineNumbers/>
    </w:pPr>
    <w:rPr/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11</TotalTime>
  <Application>LibreOffice/6.2.7.1$Windows_X86_64 LibreOffice_project/23edc44b61b830b7d749943e020e96f5a7df63bf</Application>
  <Pages>7</Pages>
  <Words>1478</Words>
  <Characters>15801</Characters>
  <CharactersWithSpaces>17288</CharactersWithSpaces>
  <Paragraphs>181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2017-09-13T10:19:00Z</dcterms:created>
  <dc:creator>KMV Polgármesteri Hivatal</dc:creator>
  <dc:description/>
  <dc:language>hu-HU</dc:language>
  <cp:lastModifiedBy/>
  <cp:lastPrinted>2015-06-22T14:41:00Z</cp:lastPrinted>
  <dcterms:modified xsi:type="dcterms:W3CDTF">2022-09-30T10:22:43Z</dcterms:modified>
  <cp:revision>8</cp:revision>
  <dc:subject/>
  <dc:title>SEGÉLY KÉRELEM</dc:title>
</cp:coreProperties>
</file>