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  <w:t>Illetékmentesen benyújtható!</w:t>
      </w:r>
    </w:p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msor"/>
        <w:rPr/>
      </w:pPr>
      <w:r>
        <w:rPr/>
        <w:t>Időszaki fűtési támogatás</w:t>
      </w:r>
    </w:p>
    <w:p>
      <w:pPr>
        <w:pStyle w:val="Cmsor"/>
        <w:rPr>
          <w:b/>
          <w:b/>
        </w:rPr>
      </w:pPr>
      <w:r>
        <w:rPr>
          <w:b/>
        </w:rPr>
      </w:r>
    </w:p>
    <w:tbl>
      <w:tblPr>
        <w:tblW w:w="10270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604"/>
        <w:gridCol w:w="2608"/>
        <w:gridCol w:w="2615"/>
      </w:tblGrid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u w:val="single"/>
              </w:rPr>
            </w:pPr>
            <w:r>
              <w:rPr>
                <w:rFonts w:cs="Times New Roman"/>
                <w:b/>
                <w:i w:val="false"/>
                <w:iCs w:val="false"/>
                <w:u w:val="single"/>
              </w:rPr>
              <w:t>I. Személyes adatok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  <w:t>Kérelmező adatai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Név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Születési név: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</w:rPr>
              <w:t>Születési hely, idő: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Anyja neve: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TAJ szám: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Lakóhely: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Tartózkodási hely: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Családi állapota: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Állampolgársága: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40" w:hRule="atLeast"/>
        </w:trPr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pacing w:lineRule="auto" w:line="240"/>
              <w:ind w:left="0" w:right="-166" w:hanging="0"/>
              <w:rPr/>
            </w:pPr>
            <w:r>
              <w:rPr>
                <w:rFonts w:cs="Times New Roman"/>
                <w:szCs w:val="24"/>
              </w:rPr>
              <w:t xml:space="preserve">Idegenrendészeti státusza </w:t>
            </w: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nem magyar állampolgárság esetén</w:t>
            </w:r>
            <w:r>
              <w:rPr>
                <w:rFonts w:cs="Times New Roman"/>
                <w:sz w:val="22"/>
                <w:szCs w:val="22"/>
              </w:rPr>
              <w:t>):</w:t>
            </w:r>
          </w:p>
        </w:tc>
        <w:tc>
          <w:tcPr>
            <w:tcW w:w="7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fill="auto"/>
              <w:bidi w:val="0"/>
              <w:ind w:left="0" w:right="-170" w:hanging="57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szabad mozgás és tartózkodás jogával rendelkező, vagy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EU kék kártyával </w:t>
            </w:r>
          </w:p>
          <w:p>
            <w:pPr>
              <w:pStyle w:val="Normal"/>
              <w:widowControl/>
              <w:shd w:val="clear" w:fill="auto"/>
              <w:bidi w:val="0"/>
              <w:ind w:left="0" w:right="-170" w:hanging="57"/>
              <w:jc w:val="both"/>
              <w:rPr/>
            </w:pPr>
            <w:r>
              <w:rPr>
                <w:rFonts w:cs="Times New Roman"/>
                <w:sz w:val="21"/>
                <w:szCs w:val="21"/>
              </w:rPr>
              <w:t xml:space="preserve">rendelkező, vagy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bevándorolt/letelepedett, vagy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menekült/oltalmazott/hontalan.</w:t>
            </w:r>
          </w:p>
        </w:tc>
      </w:tr>
      <w:tr>
        <w:trPr>
          <w:trHeight w:val="567" w:hRule="atLeas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Elérhetőségek: (telefon / e-mail)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atLeast"/>
        </w:trPr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Bankszámlaszám:</w:t>
            </w:r>
          </w:p>
        </w:tc>
        <w:tc>
          <w:tcPr>
            <w:tcW w:w="7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underscore"/>
        </w:tabs>
        <w:spacing w:lineRule="auto" w:line="360"/>
        <w:ind w:left="0" w:right="-166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360"/>
        <w:ind w:left="0" w:right="-166" w:hanging="0"/>
        <w:rPr>
          <w:b/>
          <w:b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II. Kérelmezővel egy háztartásban élő személyek:</w:t>
      </w:r>
    </w:p>
    <w:tbl>
      <w:tblPr>
        <w:tblW w:w="10270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370"/>
        <w:gridCol w:w="1935"/>
        <w:gridCol w:w="1691"/>
        <w:gridCol w:w="1470"/>
        <w:gridCol w:w="1667"/>
      </w:tblGrid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Név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Születési hely, idő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Anyja neve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Rokoni fokozat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Taj száma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Házastárs/élettárs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Gyermekek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227" w:hRule="atLeast"/>
        </w:trPr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</w:r>
          </w:p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227" w:hRule="atLeast"/>
        </w:trPr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</w:r>
          </w:p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227" w:hRule="atLeast"/>
        </w:trPr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</w:r>
          </w:p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227" w:hRule="atLeast"/>
        </w:trPr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-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</w:r>
          </w:p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515" w:hRule="atLeast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/>
              <w:ind w:left="0" w:right="-166" w:hanging="0"/>
              <w:jc w:val="left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sz w:val="22"/>
                <w:szCs w:val="22"/>
              </w:rPr>
              <w:t>Egyéb hozzá-</w:t>
            </w:r>
          </w:p>
          <w:p>
            <w:pPr>
              <w:pStyle w:val="Normal"/>
              <w:spacing w:lineRule="auto" w:line="240"/>
              <w:ind w:left="0" w:right="-166"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</w:t>
            </w:r>
            <w:r>
              <w:rPr>
                <w:rFonts w:cs="Times New Roman"/>
                <w:b/>
                <w:sz w:val="22"/>
                <w:szCs w:val="22"/>
              </w:rPr>
              <w:t>tartozók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0" w:right="-166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underscore"/>
        </w:tabs>
        <w:spacing w:lineRule="auto" w:line="360"/>
        <w:ind w:left="0" w:right="-166" w:hanging="0"/>
        <w:rPr>
          <w:b/>
          <w:b/>
          <w:szCs w:val="24"/>
        </w:rPr>
      </w:pPr>
      <w:r>
        <w:rPr>
          <w:b/>
          <w:szCs w:val="24"/>
        </w:rPr>
        <w:t>III. A kérelem indokolása, méltányolandó körülmények leírása:</w:t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/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/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>
          <w:b/>
          <w:b/>
          <w:caps/>
          <w:sz w:val="18"/>
        </w:rPr>
      </w:pPr>
      <w:r>
        <w:rPr>
          <w:b/>
          <w:caps/>
          <w:sz w:val="18"/>
        </w:rPr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/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>
          <w:b/>
          <w:b/>
          <w:caps/>
          <w:sz w:val="18"/>
        </w:rPr>
      </w:pPr>
      <w:r>
        <w:rPr>
          <w:b/>
          <w:caps/>
          <w:sz w:val="18"/>
        </w:rPr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>
          <w:b/>
          <w:b/>
          <w:caps/>
          <w:sz w:val="18"/>
        </w:rPr>
      </w:pPr>
      <w:r>
        <w:rPr>
          <w:b/>
          <w:caps/>
          <w:sz w:val="18"/>
        </w:rPr>
      </w:r>
    </w:p>
    <w:p>
      <w:pPr>
        <w:pStyle w:val="Normal"/>
        <w:widowControl/>
        <w:tabs>
          <w:tab w:val="clear" w:pos="709"/>
          <w:tab w:val="right" w:pos="9072" w:leader="underscore"/>
        </w:tabs>
        <w:suppressAutoHyphens w:val="true"/>
        <w:bidi w:val="0"/>
        <w:spacing w:lineRule="auto" w:line="240"/>
        <w:ind w:left="0" w:right="283" w:hanging="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-82550</wp:posOffset>
                </wp:positionH>
                <wp:positionV relativeFrom="paragraph">
                  <wp:posOffset>137795</wp:posOffset>
                </wp:positionV>
                <wp:extent cx="6718300" cy="2525395"/>
                <wp:effectExtent l="0" t="0" r="0" b="0"/>
                <wp:wrapNone/>
                <wp:docPr id="1" name="Alakza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00" cy="2524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576" h="1456">
                              <a:moveTo>
                                <a:pt x="242" y="0"/>
                              </a:moveTo>
                              <a:cubicBezTo>
                                <a:pt x="121" y="0"/>
                                <a:pt x="0" y="121"/>
                                <a:pt x="0" y="242"/>
                              </a:cubicBezTo>
                              <a:lnTo>
                                <a:pt x="0" y="1213"/>
                              </a:lnTo>
                              <a:cubicBezTo>
                                <a:pt x="0" y="1334"/>
                                <a:pt x="121" y="1455"/>
                                <a:pt x="242" y="1455"/>
                              </a:cubicBezTo>
                              <a:lnTo>
                                <a:pt x="10333" y="1455"/>
                              </a:lnTo>
                              <a:cubicBezTo>
                                <a:pt x="10454" y="1455"/>
                                <a:pt x="10575" y="1334"/>
                                <a:pt x="10575" y="1213"/>
                              </a:cubicBezTo>
                              <a:lnTo>
                                <a:pt x="10575" y="242"/>
                              </a:lnTo>
                              <a:cubicBezTo>
                                <a:pt x="10575" y="121"/>
                                <a:pt x="10454" y="0"/>
                                <a:pt x="10333" y="0"/>
                              </a:cubicBezTo>
                              <a:lnTo>
                                <a:pt x="242" y="0"/>
                              </a:lnTo>
                            </a:path>
                          </a:pathLst>
                        </a:cu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0" w:right="227" w:hanging="0"/>
        <w:jc w:val="both"/>
        <w:rPr/>
      </w:pPr>
      <w:r>
        <w:rPr>
          <w:rFonts w:cs="Times"/>
          <w:sz w:val="22"/>
          <w:szCs w:val="22"/>
        </w:rPr>
        <w:t>1. A lakáshasználat jogcíme: saját tulajdon – albérlet – bérlakás – szívességi lakáshasználat, egyéb: _____________</w:t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0" w:right="227" w:hanging="0"/>
        <w:jc w:val="both"/>
        <w:rPr/>
      </w:pPr>
      <w:r>
        <w:rPr>
          <w:rFonts w:cs="Times"/>
          <w:sz w:val="22"/>
          <w:szCs w:val="22"/>
        </w:rPr>
        <w:t xml:space="preserve">Kijelentem, hogy a háztartásomban__________________________ (pl. fával, gázzal, szénnel, árammal stb.) történik a fűtés. </w:t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0" w:right="227" w:hanging="0"/>
        <w:jc w:val="both"/>
        <w:rPr/>
      </w:pPr>
      <w:r>
        <w:rPr>
          <w:rFonts w:cs="Times"/>
          <w:sz w:val="22"/>
          <w:szCs w:val="22"/>
        </w:rPr>
        <w:t>A fűtési díjat az alábbi szolgáltató felé fizetem: 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0" w:right="227" w:hanging="0"/>
        <w:jc w:val="both"/>
        <w:rPr/>
      </w:pPr>
      <w:r>
        <w:rPr>
          <w:rFonts w:cs="Times"/>
          <w:sz w:val="22"/>
          <w:szCs w:val="22"/>
        </w:rPr>
        <w:t>Ügyfél azonosító: ____________________________ Szerződéses folyószámla: ____________________________</w:t>
      </w:r>
    </w:p>
    <w:p>
      <w:pPr>
        <w:pStyle w:val="Normal"/>
        <w:widowControl/>
        <w:suppressAutoHyphens w:val="true"/>
        <w:bidi w:val="0"/>
        <w:spacing w:lineRule="auto" w:line="360" w:before="411" w:after="171"/>
        <w:ind w:left="0" w:right="227" w:hanging="0"/>
        <w:jc w:val="right"/>
        <w:rPr/>
      </w:pPr>
      <w:r>
        <w:rPr>
          <w:rFonts w:cs="Times"/>
          <w:sz w:val="22"/>
          <w:szCs w:val="22"/>
        </w:rPr>
        <w:t xml:space="preserve">Az évi tüzelőt _____________________________,-Ft-ért vásároltam, melyről számlát csatolok/csatolni nem tudok. </w:t>
      </w:r>
      <w:r>
        <w:rPr>
          <w:rFonts w:cs="Times"/>
          <w:i/>
          <w:iCs/>
          <w:sz w:val="22"/>
          <w:szCs w:val="22"/>
        </w:rPr>
        <w:t>(megfelelőt aláhúzni)</w:t>
      </w:r>
    </w:p>
    <w:p>
      <w:pPr>
        <w:pStyle w:val="Normal"/>
        <w:widowControl/>
        <w:suppressAutoHyphens w:val="true"/>
        <w:bidi w:val="0"/>
        <w:spacing w:lineRule="auto" w:line="240" w:before="170" w:after="170"/>
        <w:ind w:left="0" w:right="0" w:hanging="0"/>
        <w:jc w:val="both"/>
        <w:rPr>
          <w:rFonts w:cs="Times"/>
        </w:rPr>
      </w:pPr>
      <w:r>
        <w:rPr>
          <w:rFonts w:cs="Times"/>
        </w:rPr>
      </w:r>
    </w:p>
    <w:p>
      <w:pPr>
        <w:pStyle w:val="Normal"/>
        <w:widowControl/>
        <w:suppressAutoHyphens w:val="true"/>
        <w:bidi w:val="0"/>
        <w:spacing w:lineRule="auto" w:line="240" w:before="170" w:after="170"/>
        <w:ind w:left="0" w:right="0" w:hanging="0"/>
        <w:jc w:val="both"/>
        <w:rPr>
          <w:rFonts w:cs="Times"/>
        </w:rPr>
      </w:pPr>
      <w:r>
        <w:rPr>
          <w:rFonts w:cs="Times"/>
        </w:rPr>
      </w:r>
    </w:p>
    <w:p>
      <w:pPr>
        <w:pStyle w:val="Normal"/>
        <w:widowControl/>
        <w:suppressAutoHyphens w:val="true"/>
        <w:bidi w:val="0"/>
        <w:spacing w:lineRule="auto" w:line="240" w:before="170" w:after="170"/>
        <w:ind w:left="0" w:right="0" w:hanging="0"/>
        <w:jc w:val="both"/>
        <w:rPr>
          <w:sz w:val="23"/>
          <w:szCs w:val="23"/>
        </w:rPr>
      </w:pPr>
      <w:r>
        <w:rPr>
          <w:rFonts w:cs="Times"/>
          <w:sz w:val="23"/>
          <w:szCs w:val="23"/>
        </w:rPr>
        <w:t>2. Előrefizetős mérővel rendelkezem, ha igen melyik szolgáltatónál:______________________________________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170" w:after="170"/>
        <w:ind w:left="0" w:right="0" w:hanging="0"/>
        <w:jc w:val="both"/>
        <w:rPr>
          <w:sz w:val="23"/>
          <w:szCs w:val="23"/>
        </w:rPr>
      </w:pPr>
      <w:r>
        <w:rPr>
          <w:rFonts w:cs="Times"/>
          <w:sz w:val="23"/>
          <w:szCs w:val="23"/>
        </w:rPr>
        <w:t xml:space="preserve">3. A háztartásban élő személyek az önkormányzat felé egy évet meghaladó lejárt határidejű adóhátralékkal rendelkeznek:  </w:t>
      </w:r>
      <w:r>
        <w:rPr>
          <w:rFonts w:cs="Times"/>
          <w:i w:val="false"/>
          <w:iCs w:val="false"/>
          <w:sz w:val="23"/>
          <w:szCs w:val="23"/>
        </w:rPr>
        <w:t xml:space="preserve"> igen – nem </w:t>
      </w:r>
      <w:r>
        <w:rPr>
          <w:rFonts w:cs="Times"/>
          <w:i/>
          <w:iCs/>
          <w:sz w:val="23"/>
          <w:szCs w:val="23"/>
        </w:rPr>
        <w:t>(megfelelőt aláhúzni)</w:t>
      </w:r>
      <w:r>
        <w:rPr>
          <w:rFonts w:cs="Times"/>
          <w:i w:val="false"/>
          <w:iCs w:val="false"/>
          <w:sz w:val="23"/>
          <w:szCs w:val="23"/>
        </w:rPr>
        <w:t xml:space="preserve">  Amennyiben igen, az adóhátralékkal rendelkező neve, születési ideje: _________________</w:t>
      </w:r>
      <w:r>
        <w:rPr>
          <w:rFonts w:cs="Times"/>
          <w:sz w:val="23"/>
          <w:szCs w:val="23"/>
        </w:rPr>
        <w:t>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0" w:right="227" w:hanging="0"/>
        <w:jc w:val="both"/>
        <w:rPr>
          <w:sz w:val="23"/>
          <w:szCs w:val="23"/>
        </w:rPr>
      </w:pPr>
      <w:r>
        <w:rPr>
          <w:rFonts w:cs="Times"/>
          <w:sz w:val="23"/>
          <w:szCs w:val="23"/>
        </w:rPr>
        <w:t xml:space="preserve">4.  Felelősségem tudatában kijelentem, hogy </w:t>
      </w:r>
      <w:r>
        <w:rPr>
          <w:rFonts w:cs="Times"/>
          <w:i/>
          <w:iCs/>
          <w:sz w:val="23"/>
          <w:szCs w:val="23"/>
        </w:rPr>
        <w:t xml:space="preserve"> </w:t>
      </w:r>
      <w:r>
        <w:rPr>
          <w:rFonts w:cs="Times"/>
          <w:sz w:val="23"/>
          <w:szCs w:val="23"/>
        </w:rPr>
        <w:t xml:space="preserve">életvitelszerűen a </w:t>
      </w:r>
      <w:r>
        <w:rPr>
          <w:rFonts w:cs="Times"/>
          <w:i/>
          <w:sz w:val="23"/>
          <w:szCs w:val="23"/>
        </w:rPr>
        <w:t>lakóhelyemen /a tartózkodási helyemen élek (megfelelőt aláhúzni)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624" w:hanging="0"/>
        <w:jc w:val="both"/>
        <w:rPr>
          <w:rFonts w:cs="Times"/>
        </w:rPr>
      </w:pPr>
      <w:r>
        <w:rPr>
          <w:rFonts w:cs="Time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624" w:hanging="0"/>
        <w:jc w:val="both"/>
        <w:rPr/>
      </w:pPr>
      <w:r>
        <w:rPr>
          <w:rFonts w:cs="Times"/>
          <w:sz w:val="23"/>
          <w:szCs w:val="23"/>
        </w:rPr>
        <w:t xml:space="preserve">5.  </w:t>
      </w:r>
      <w:r>
        <w:rPr>
          <w:sz w:val="23"/>
          <w:szCs w:val="23"/>
        </w:rPr>
        <w:t>Kijelentem, hogy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397" w:right="0" w:hanging="397"/>
        <w:contextualSpacing/>
        <w:jc w:val="both"/>
        <w:rPr/>
      </w:pPr>
      <w:r>
        <w:rPr>
          <w:rFonts w:eastAsia="NSimSun" w:cs="Times"/>
          <w:sz w:val="23"/>
          <w:szCs w:val="23"/>
          <w:lang w:bidi="hi-IN"/>
        </w:rPr>
        <w:t xml:space="preserve">nem rendelkezem </w:t>
      </w:r>
      <w:r>
        <w:rPr>
          <w:rFonts w:eastAsia="NSimSun" w:cs="Times"/>
          <w:sz w:val="23"/>
          <w:szCs w:val="23"/>
          <w:lang w:bidi="hi-IN"/>
        </w:rPr>
        <w:t>ügyfélkapus</w:t>
      </w:r>
      <w:r>
        <w:rPr>
          <w:rFonts w:eastAsia="NSimSun" w:cs="Times"/>
          <w:sz w:val="23"/>
          <w:szCs w:val="23"/>
          <w:lang w:bidi="hi-IN"/>
        </w:rPr>
        <w:t xml:space="preserve"> elérhetőséggel. Az Ákr. 43. § (2) bekezdés szerinti tájékoztatás (elektronikus úton történő tájékoztatás) nem lehetséges. Teljes eljárásban történő elbírálás esetén papír alapú tájékoztatást kérek.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true"/>
        <w:bidi w:val="0"/>
        <w:spacing w:lineRule="auto" w:line="240" w:before="57" w:after="57"/>
        <w:ind w:left="397" w:right="0" w:hanging="397"/>
        <w:jc w:val="both"/>
        <w:rPr/>
      </w:pPr>
      <w:r>
        <w:rPr>
          <w:rFonts w:eastAsia="NSimSun" w:cs="Times"/>
          <w:sz w:val="23"/>
          <w:szCs w:val="23"/>
          <w:lang w:bidi="hi-IN"/>
        </w:rPr>
        <w:t>ügyfélkapuval</w:t>
      </w:r>
      <w:r>
        <w:rPr>
          <w:rFonts w:eastAsia="NSimSun" w:cs="Times"/>
          <w:sz w:val="23"/>
          <w:szCs w:val="23"/>
          <w:lang w:bidi="hi-IN"/>
        </w:rPr>
        <w:t xml:space="preserve"> rendelkezem, a Ákr. 43. § (2) bekezdés szerinti elektronikus úton történő tájékoztatás lehetséges.     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eastAsia="NSimSun" w:cs="Times"/>
          <w:sz w:val="22"/>
          <w:szCs w:val="22"/>
          <w:lang w:bidi="hi-IN"/>
        </w:rPr>
      </w:pPr>
      <w:r>
        <w:rPr>
          <w:rFonts w:eastAsia="NSimSun" w:cs="Times"/>
          <w:sz w:val="22"/>
          <w:szCs w:val="22"/>
          <w:lang w:bidi="hi-IN"/>
        </w:rPr>
      </w:r>
    </w:p>
    <w:p>
      <w:pPr>
        <w:pStyle w:val="Normal"/>
        <w:rPr/>
      </w:pPr>
      <w:r>
        <w:rPr>
          <w:b/>
          <w:bCs/>
          <w:sz w:val="21"/>
          <w:szCs w:val="21"/>
        </w:rPr>
        <w:t>Kaposvár,___________________________</w:t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tbl>
      <w:tblPr>
        <w:tblW w:w="954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72"/>
        <w:gridCol w:w="4771"/>
      </w:tblGrid>
      <w:tr>
        <w:trPr>
          <w:trHeight w:val="460" w:hRule="atLeast"/>
        </w:trPr>
        <w:tc>
          <w:tcPr>
            <w:tcW w:w="4772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ind w:left="56" w:right="56" w:hanging="0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ab/>
              <w:t>______________________________</w:t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ind w:left="56" w:right="56" w:hanging="0"/>
              <w:jc w:val="center"/>
              <w:rPr/>
            </w:pPr>
            <w:r>
              <w:rPr>
                <w:rFonts w:cs="Times" w:ascii="Times" w:hAnsi="Times"/>
                <w:b/>
                <w:sz w:val="23"/>
                <w:szCs w:val="23"/>
              </w:rPr>
              <w:t xml:space="preserve">      </w:t>
            </w:r>
            <w:r>
              <w:rPr>
                <w:rFonts w:cs="Times" w:ascii="Times" w:hAnsi="Times"/>
                <w:b/>
                <w:sz w:val="23"/>
                <w:szCs w:val="23"/>
              </w:rPr>
              <w:t>__________________________________</w:t>
            </w:r>
          </w:p>
        </w:tc>
      </w:tr>
    </w:tbl>
    <w:p>
      <w:pPr>
        <w:pStyle w:val="Normal"/>
        <w:spacing w:lineRule="auto" w:line="240" w:before="0" w:after="0"/>
        <w:ind w:left="56" w:right="56" w:hanging="0"/>
        <w:jc w:val="center"/>
        <w:rPr/>
      </w:pPr>
      <w:r>
        <w:rPr>
          <w:rFonts w:cs="Times" w:ascii="Times" w:hAnsi="Times"/>
          <w:b/>
          <w:sz w:val="23"/>
          <w:szCs w:val="23"/>
        </w:rPr>
        <w:t xml:space="preserve">          </w:t>
      </w:r>
      <w:r>
        <w:rPr>
          <w:rFonts w:cs="Times" w:ascii="Times" w:hAnsi="Times"/>
          <w:b/>
          <w:sz w:val="23"/>
          <w:szCs w:val="23"/>
        </w:rPr>
        <w:t xml:space="preserve">kérelmező aláírása                                   </w:t>
      </w:r>
      <w:bookmarkStart w:id="0" w:name="__DdeLink__543_1990849605"/>
      <w:r>
        <w:rPr>
          <w:rFonts w:cs="Times" w:ascii="Times" w:hAnsi="Times"/>
          <w:b/>
          <w:sz w:val="23"/>
          <w:szCs w:val="23"/>
        </w:rPr>
        <w:t xml:space="preserve"> közös háztartásban élők aláírása</w:t>
      </w:r>
      <w:bookmarkEnd w:id="0"/>
    </w:p>
    <w:p>
      <w:pPr>
        <w:pStyle w:val="Normal"/>
        <w:spacing w:lineRule="auto" w:line="240" w:before="57" w:after="57"/>
        <w:jc w:val="both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57" w:after="57"/>
        <w:jc w:val="both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 xml:space="preserve">       ___________________________________</w:t>
        <w:tab/>
      </w:r>
    </w:p>
    <w:p>
      <w:pPr>
        <w:pStyle w:val="Normal"/>
        <w:spacing w:lineRule="auto" w:line="240" w:before="0" w:after="0"/>
        <w:ind w:left="56" w:right="56" w:hanging="0"/>
        <w:jc w:val="center"/>
        <w:rPr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  <w:tab/>
        <w:tab/>
        <w:tab/>
        <w:tab/>
        <w:tab/>
        <w:tab/>
        <w:t xml:space="preserve">      közös háztartásban élők aláírása</w:t>
      </w:r>
    </w:p>
    <w:p>
      <w:pPr>
        <w:pStyle w:val="Normal"/>
        <w:spacing w:lineRule="auto" w:line="240" w:before="57" w:after="57"/>
        <w:jc w:val="both"/>
        <w:rPr>
          <w:sz w:val="23"/>
          <w:szCs w:val="23"/>
        </w:rPr>
      </w:pPr>
      <w:r>
        <w:rPr>
          <w:sz w:val="23"/>
          <w:szCs w:val="23"/>
        </w:rPr>
        <w:t>6.  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tabs>
          <w:tab w:val="clear" w:pos="4536"/>
          <w:tab w:val="clear" w:pos="9072"/>
          <w:tab w:val="left" w:pos="2552" w:leader="underscore"/>
          <w:tab w:val="right" w:pos="9214" w:leader="underscore"/>
        </w:tabs>
        <w:spacing w:lineRule="auto" w:line="240" w:before="57" w:after="57"/>
        <w:ind w:right="57" w:hanging="0"/>
        <w:jc w:val="both"/>
        <w:rPr>
          <w:rFonts w:ascii="Times New Roman" w:hAnsi="Times New Roman"/>
          <w:sz w:val="22"/>
          <w:szCs w:val="22"/>
        </w:rPr>
      </w:pPr>
      <w:r>
        <w:rPr>
          <w:iCs/>
          <w:sz w:val="23"/>
          <w:szCs w:val="23"/>
        </w:rPr>
        <w:t>7.  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>8. 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>9. Büntetőjogi felelősségem teljes tudatában kijelentem, hogy a fenti adatok a valóságnak megfelelnek.</w:t>
      </w:r>
    </w:p>
    <w:p>
      <w:pPr>
        <w:pStyle w:val="Normal"/>
        <w:suppressAutoHyphens w:val="true"/>
        <w:spacing w:lineRule="auto" w:line="24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>10. 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Normal"/>
        <w:spacing w:lineRule="auto" w:line="240" w:before="0" w:after="0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tbl>
      <w:tblPr>
        <w:tblW w:w="1785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852"/>
      </w:tblGrid>
      <w:tr>
        <w:trPr/>
        <w:tc>
          <w:tcPr>
            <w:tcW w:w="17852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0"/>
              <w:ind w:left="56" w:right="56" w:hanging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cs="Times" w:ascii="Times" w:hAnsi="Time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rFonts w:cs="Times" w:ascii="Times" w:hAnsi="Times"/>
          <w:b/>
          <w:i/>
          <w:sz w:val="23"/>
          <w:szCs w:val="23"/>
        </w:rPr>
        <w:t>11.Nyilatkozat a lakókörnyezet rendezettségéről</w:t>
      </w:r>
    </w:p>
    <w:p>
      <w:pPr>
        <w:pStyle w:val="Normal"/>
        <w:rPr>
          <w:rFonts w:ascii="Times" w:hAnsi="Times" w:cs="Times"/>
          <w:b/>
          <w:b/>
          <w:i/>
          <w:i/>
          <w:sz w:val="23"/>
          <w:szCs w:val="23"/>
        </w:rPr>
      </w:pPr>
      <w:r>
        <w:rPr>
          <w:rFonts w:cs="Times" w:ascii="Times" w:hAnsi="Times"/>
          <w:b/>
          <w:i/>
          <w:sz w:val="23"/>
          <w:szCs w:val="23"/>
        </w:rPr>
      </w:r>
    </w:p>
    <w:p>
      <w:pPr>
        <w:pStyle w:val="Normal"/>
        <w:jc w:val="center"/>
        <w:rPr/>
      </w:pPr>
      <w:r>
        <w:rPr>
          <w:rFonts w:cs="Times" w:ascii="Times" w:hAnsi="Times"/>
          <w:b/>
          <w:sz w:val="23"/>
          <w:szCs w:val="23"/>
        </w:rPr>
        <w:t>Tájékoztató a települési támogatás egyéb jogosultsági feltételeiről</w:t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rFonts w:cs="Times" w:ascii="Times" w:hAnsi="Times"/>
          <w:sz w:val="23"/>
          <w:szCs w:val="23"/>
        </w:rPr>
        <w:t>Alulírott tudomásul veszem, hogy Kaposvár Megyei Jogú Város Önkormányzatának</w:t>
      </w:r>
      <w:r>
        <w:rPr>
          <w:rFonts w:cs="Times" w:ascii="Times" w:hAnsi="Times"/>
          <w:b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>a pénzbeli és természetben nyújtott szociális ellátásokról szóló</w:t>
      </w:r>
      <w:r>
        <w:rPr>
          <w:rFonts w:cs="Times" w:ascii="Times" w:hAnsi="Times"/>
          <w:b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 xml:space="preserve"> </w:t>
      </w:r>
      <w:r>
        <w:rPr>
          <w:rFonts w:cs="Times" w:ascii="Times" w:hAnsi="Times"/>
          <w:szCs w:val="24"/>
        </w:rPr>
        <w:t>6/2015.( II.27.)</w:t>
      </w:r>
      <w:r>
        <w:rPr>
          <w:rFonts w:cs="Times" w:ascii="Times" w:hAnsi="Times"/>
          <w:sz w:val="23"/>
          <w:szCs w:val="23"/>
        </w:rPr>
        <w:t xml:space="preserve"> önkormányzati rendelet</w:t>
      </w:r>
      <w:r>
        <w:rPr>
          <w:rFonts w:cs="Times" w:ascii="Times" w:hAnsi="Times"/>
          <w:b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>7. §-a alapján a</w:t>
      </w:r>
      <w:r>
        <w:rPr>
          <w:rFonts w:cs="Times" w:ascii="Times" w:hAnsi="Times"/>
          <w:b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" w:ascii="Times" w:hAnsi="Times"/>
          <w:sz w:val="23"/>
          <w:szCs w:val="23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" w:ascii="Times" w:hAnsi="Times"/>
          <w:sz w:val="23"/>
          <w:szCs w:val="23"/>
        </w:rPr>
        <w:t xml:space="preserve">az ingatlanhoz tatozó udvart, kertet gondozni, tisztántartani, folyamatosan gaz- és gyom mentesíteni, a szemetet és lomot elszállíttatni,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" w:ascii="Times" w:hAnsi="Times"/>
          <w:sz w:val="23"/>
          <w:szCs w:val="23"/>
        </w:rPr>
        <w:t xml:space="preserve">az ingatlan előtti járdát- annak hiányában az ingatlan mentén 1,5 m széles sávot – tisztántartani, szeméttől, gyomtól, télen hótól, síkosságtól folyamatosan mentesíteni,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" w:ascii="Times" w:hAnsi="Times"/>
          <w:sz w:val="23"/>
          <w:szCs w:val="23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" w:ascii="Times" w:hAnsi="Times"/>
          <w:sz w:val="23"/>
          <w:szCs w:val="23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" w:ascii="Times" w:hAnsi="Times"/>
          <w:sz w:val="23"/>
          <w:szCs w:val="23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</w:r>
    </w:p>
    <w:p>
      <w:pPr>
        <w:pStyle w:val="Normal"/>
        <w:jc w:val="center"/>
        <w:rPr/>
      </w:pPr>
      <w:r>
        <w:rPr>
          <w:rFonts w:cs="Times" w:ascii="Times" w:hAnsi="Times"/>
          <w:b/>
          <w:sz w:val="23"/>
          <w:szCs w:val="23"/>
        </w:rPr>
        <w:t>Nyilatkozat települési támogatás igényléséhez</w:t>
      </w:r>
    </w:p>
    <w:p>
      <w:pPr>
        <w:pStyle w:val="Normal"/>
        <w:jc w:val="both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rFonts w:cs="Times" w:ascii="Times" w:hAnsi="Times"/>
          <w:sz w:val="23"/>
          <w:szCs w:val="23"/>
        </w:rPr>
        <w:t>Alulírott ___________________________felelősségem tudatában nyilatkozom, hogy az általam lakott és a támogatás alapját képező ingatlan vonatkozásában Kaposvár Megyei Jogú Város Önkormányzatának</w:t>
      </w:r>
      <w:r>
        <w:rPr>
          <w:rFonts w:cs="Times" w:ascii="Times" w:hAnsi="Times"/>
          <w:b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>a pénzbeli és természetben nyújtott szociális ellátásokról szóló</w:t>
      </w:r>
      <w:r>
        <w:rPr>
          <w:rFonts w:cs="Times" w:ascii="Times" w:hAnsi="Times"/>
          <w:b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 xml:space="preserve"> </w:t>
      </w:r>
      <w:r>
        <w:rPr>
          <w:rFonts w:cs="Times" w:ascii="Times" w:hAnsi="Times"/>
          <w:szCs w:val="24"/>
        </w:rPr>
        <w:t>6/2015.( II.27.)</w:t>
      </w:r>
      <w:r>
        <w:rPr>
          <w:rFonts w:cs="Times" w:ascii="Times" w:hAnsi="Times"/>
          <w:sz w:val="23"/>
          <w:szCs w:val="23"/>
        </w:rPr>
        <w:t xml:space="preserve"> önkormányzati rendeletének </w:t>
      </w:r>
      <w:r>
        <w:rPr>
          <w:rFonts w:cs="Times" w:ascii="Times" w:hAnsi="Times"/>
          <w:b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>7. §-ában foglalt feltételeknek megfelelek, lakókörnyezetem rendezett és vállalom, hogy az előírásoknak a támogatás folyósítása alatt is eleget teszek.</w:t>
      </w:r>
    </w:p>
    <w:p>
      <w:pPr>
        <w:pStyle w:val="Normal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rPr>
          <w:rFonts w:ascii="Times;Times New Roman" w:hAnsi="Times;Times New Roman" w:cs="Times;Times New Roman"/>
          <w:szCs w:val="24"/>
        </w:rPr>
      </w:pPr>
      <w:r>
        <w:rPr>
          <w:rFonts w:cs="Times;Times New Roman" w:ascii="Times;Times New Roman" w:hAnsi="Times;Times New Roman"/>
          <w:szCs w:val="24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szCs w:val="24"/>
        </w:rPr>
      </w:pPr>
      <w:r>
        <w:rPr>
          <w:rFonts w:cs="Times;Times New Roman" w:ascii="Times;Times New Roman" w:hAnsi="Times;Times New Roman"/>
          <w:b/>
          <w:szCs w:val="24"/>
        </w:rPr>
        <w:t>Kaposvár, _________________________</w:t>
      </w:r>
    </w:p>
    <w:p>
      <w:pPr>
        <w:pStyle w:val="Normal"/>
        <w:rPr>
          <w:rFonts w:ascii="Times;Times New Roman" w:hAnsi="Times;Times New Roman" w:cs="Times;Times New Roman"/>
          <w:b/>
          <w:b/>
          <w:szCs w:val="24"/>
        </w:rPr>
      </w:pPr>
      <w:r>
        <w:rPr>
          <w:rFonts w:cs="Times;Times New Roman" w:ascii="Times;Times New Roman" w:hAnsi="Times;Times New Roman"/>
          <w:b/>
          <w:szCs w:val="24"/>
        </w:rPr>
        <w:tab/>
        <w:tab/>
        <w:tab/>
        <w:tab/>
        <w:tab/>
      </w:r>
    </w:p>
    <w:p>
      <w:pPr>
        <w:pStyle w:val="Normal"/>
        <w:rPr>
          <w:rFonts w:ascii="Times;Times New Roman" w:hAnsi="Times;Times New Roman" w:cs="Times;Times New Roman"/>
          <w:b/>
          <w:b/>
          <w:szCs w:val="24"/>
        </w:rPr>
      </w:pPr>
      <w:r>
        <w:rPr>
          <w:rFonts w:cs="Times;Times New Roman" w:ascii="Times;Times New Roman" w:hAnsi="Times;Times New Roman"/>
          <w:b/>
          <w:szCs w:val="24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szCs w:val="24"/>
        </w:rPr>
      </w:pPr>
      <w:r>
        <w:rPr>
          <w:rFonts w:cs="Times;Times New Roman" w:ascii="Times;Times New Roman" w:hAnsi="Times;Times New Roman"/>
          <w:b/>
          <w:szCs w:val="24"/>
        </w:rPr>
        <w:tab/>
        <w:tab/>
        <w:tab/>
      </w:r>
    </w:p>
    <w:p>
      <w:pPr>
        <w:pStyle w:val="Normal"/>
        <w:rPr>
          <w:rFonts w:ascii="Times;Times New Roman" w:hAnsi="Times;Times New Roman" w:cs="Times;Times New Roman"/>
          <w:b/>
          <w:b/>
          <w:szCs w:val="24"/>
        </w:rPr>
      </w:pPr>
      <w:r>
        <w:rPr>
          <w:rFonts w:cs="Times;Times New Roman" w:ascii="Times;Times New Roman" w:hAnsi="Times;Times New Roman"/>
          <w:b/>
          <w:szCs w:val="24"/>
        </w:rPr>
        <w:tab/>
        <w:tab/>
        <w:tab/>
        <w:tab/>
        <w:tab/>
        <w:tab/>
        <w:tab/>
        <w:t>_______________________________</w:t>
      </w:r>
    </w:p>
    <w:p>
      <w:pPr>
        <w:pStyle w:val="Normal"/>
        <w:rPr>
          <w:rFonts w:ascii="Times;Times New Roman" w:hAnsi="Times;Times New Roman" w:cs="Times;Times New Roman"/>
          <w:b/>
          <w:b/>
          <w:szCs w:val="24"/>
        </w:rPr>
      </w:pPr>
      <w:r>
        <w:rPr>
          <w:rFonts w:cs="Times;Times New Roman" w:ascii="Times;Times New Roman" w:hAnsi="Times;Times New Roman"/>
          <w:b/>
          <w:szCs w:val="24"/>
        </w:rPr>
        <w:tab/>
        <w:tab/>
        <w:tab/>
        <w:tab/>
        <w:tab/>
        <w:tab/>
        <w:tab/>
        <w:t xml:space="preserve">                kérelmező aláírása</w:t>
      </w:r>
      <w:r>
        <w:br w:type="page"/>
      </w:r>
    </w:p>
    <w:p>
      <w:pPr>
        <w:pStyle w:val="Normal"/>
        <w:rPr>
          <w:rFonts w:ascii="Times;Times New Roman" w:hAnsi="Times;Times New Roman" w:cs="Times;Times New Roman"/>
          <w:b/>
          <w:b/>
          <w:szCs w:val="24"/>
        </w:rPr>
      </w:pPr>
      <w:r>
        <w:rPr>
          <w:rFonts w:cs="Times;Times New Roman" w:ascii="Times;Times New Roman" w:hAnsi="Times;Times New Roman"/>
          <w:b/>
          <w:szCs w:val="24"/>
        </w:rPr>
      </w:r>
    </w:p>
    <w:p>
      <w:pPr>
        <w:pStyle w:val="Normal"/>
        <w:rPr/>
      </w:pPr>
      <w:r>
        <w:rPr>
          <w:b/>
        </w:rPr>
        <w:t xml:space="preserve">12.) </w:t>
      </w:r>
      <w:r>
        <w:rPr>
          <w:rFonts w:cs="Times;Times New Roman" w:ascii="Times;Times New Roman" w:hAnsi="Times;Times New Roman"/>
          <w:b/>
        </w:rPr>
        <w:t>Vagyonnyilatkozat</w:t>
      </w:r>
    </w:p>
    <w:p>
      <w:pPr>
        <w:pStyle w:val="Cf0agj"/>
        <w:shd w:val="clear" w:fill="FFFFFF"/>
        <w:spacing w:lineRule="atLeast" w:line="405" w:before="100" w:after="120"/>
        <w:ind w:left="0" w:right="0" w:firstLine="238"/>
        <w:jc w:val="both"/>
        <w:rPr/>
      </w:pPr>
      <w:r>
        <w:rPr>
          <w:color w:val="474747"/>
          <w:sz w:val="22"/>
          <w:szCs w:val="22"/>
          <w:u w:val="double"/>
        </w:rPr>
        <w:t>I. A kérelmező személyes adatai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Neve:</w:t>
        <w:tab/>
        <w:tab/>
        <w:tab/>
        <w:tab/>
        <w:tab/>
        <w:t>____________________________________________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Születési nev</w:t>
        <w:tab/>
        <w:t>e:</w:t>
        <w:tab/>
        <w:tab/>
        <w:tab/>
        <w:tab/>
        <w:t>____________________________________________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 xml:space="preserve">Anyja neve: </w:t>
        <w:tab/>
        <w:tab/>
        <w:tab/>
        <w:tab/>
        <w:tab/>
        <w:t>____________________________________________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 xml:space="preserve">Születési hely, év, hó, nap: </w:t>
        <w:tab/>
        <w:tab/>
        <w:tab/>
        <w:t>____________________________________________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Lakóhely:</w:t>
        <w:tab/>
        <w:tab/>
        <w:tab/>
        <w:tab/>
        <w:tab/>
        <w:t>____________________________________________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 xml:space="preserve">Tartózkodási hely: </w:t>
        <w:tab/>
        <w:tab/>
        <w:tab/>
        <w:tab/>
        <w:t>____________________________________________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 xml:space="preserve">Társadalombiztosítási Azonosító Jele: </w:t>
        <w:tab/>
        <w:t>______ - _____ - _____</w:t>
      </w:r>
    </w:p>
    <w:p>
      <w:pPr>
        <w:pStyle w:val="Cf0agj"/>
        <w:shd w:val="clear" w:fill="FFFFFF"/>
        <w:spacing w:lineRule="atLeast" w:line="405" w:before="0" w:after="0"/>
        <w:ind w:left="0" w:right="0" w:firstLine="240"/>
        <w:jc w:val="both"/>
        <w:rPr>
          <w:color w:val="474747"/>
          <w:sz w:val="22"/>
          <w:szCs w:val="22"/>
          <w:u w:val="double"/>
        </w:rPr>
      </w:pPr>
      <w:r>
        <w:rPr>
          <w:color w:val="474747"/>
          <w:sz w:val="22"/>
          <w:szCs w:val="22"/>
          <w:u w:val="double"/>
        </w:rPr>
        <w:t>II. A kérelmező és a vele együtt élő közeli hozzátartozójának vagyona</w:t>
      </w:r>
    </w:p>
    <w:p>
      <w:pPr>
        <w:pStyle w:val="Cf0agj"/>
        <w:shd w:val="clear" w:fill="FFFFFF"/>
        <w:spacing w:lineRule="atLeast" w:line="405" w:before="0" w:after="120"/>
        <w:ind w:left="0" w:right="0" w:firstLine="238"/>
        <w:jc w:val="both"/>
        <w:rPr>
          <w:i/>
          <w:i/>
          <w:iCs/>
          <w:color w:val="474747"/>
          <w:sz w:val="22"/>
          <w:szCs w:val="22"/>
          <w:u w:val="single"/>
        </w:rPr>
      </w:pPr>
      <w:r>
        <w:rPr>
          <w:b/>
          <w:bCs/>
          <w:i/>
          <w:iCs/>
          <w:color w:val="474747"/>
          <w:sz w:val="22"/>
          <w:szCs w:val="22"/>
          <w:u w:val="single"/>
        </w:rPr>
        <w:t>A. Ingatlanok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227" w:right="0" w:hanging="0"/>
        <w:jc w:val="both"/>
        <w:rPr/>
      </w:pPr>
      <w:r>
        <w:rPr>
          <w:color w:val="474747"/>
          <w:sz w:val="22"/>
          <w:szCs w:val="22"/>
        </w:rPr>
        <w:t>1. Lakástulajdon és lakótelek-tulajdon (vagy állandó, illetve tartós használat): - címe: ...................................................... város/község .............................................................. út/utca ...................... hsz.,    - alapterülete: ...................... m</w:t>
      </w:r>
      <w:r>
        <w:rPr>
          <w:color w:val="474747"/>
          <w:position w:val="9"/>
          <w:sz w:val="22"/>
          <w:szCs w:val="22"/>
        </w:rPr>
        <w:t>2</w:t>
      </w:r>
      <w:r>
        <w:rPr>
          <w:color w:val="474747"/>
          <w:sz w:val="22"/>
          <w:szCs w:val="22"/>
        </w:rPr>
        <w:t>, tulajdoni hányad: ...…………………………................................,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227" w:right="0" w:hanging="0"/>
        <w:jc w:val="both"/>
        <w:rPr/>
      </w:pPr>
      <w:r>
        <w:rPr>
          <w:color w:val="474747"/>
          <w:sz w:val="22"/>
          <w:szCs w:val="22"/>
        </w:rPr>
        <w:t>- a szerzés ideje: .............................. év.   Becsült forgalmi érték:* ....................................................... Ft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Az ingatlan-nyilvántartásba az ingatlanra vonatkozóan bejegyzett terhek, korlátolt dologi jogok, vagyoni értékű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jogok vagy   feljegyzett tények: .................. (pl. haszonélvezet, jelzálogjog, elidegenítési és terhelési tilalom,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használati jogok, szolgalom).</w:t>
      </w:r>
    </w:p>
    <w:p>
      <w:pPr>
        <w:pStyle w:val="Cf0agj"/>
        <w:shd w:val="clear" w:fill="FFFFFF"/>
        <w:spacing w:lineRule="auto" w:line="276" w:before="0" w:after="0"/>
        <w:ind w:left="0" w:right="0" w:firstLine="240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</w:r>
    </w:p>
    <w:p>
      <w:pPr>
        <w:pStyle w:val="Cf0agj"/>
        <w:shd w:val="clear" w:fill="FFFFFF"/>
        <w:spacing w:lineRule="auto" w:line="240" w:before="57" w:after="57"/>
        <w:ind w:left="0" w:right="0" w:firstLine="240"/>
        <w:jc w:val="both"/>
        <w:rPr/>
      </w:pPr>
      <w:r>
        <w:rPr>
          <w:color w:val="474747"/>
          <w:sz w:val="22"/>
          <w:szCs w:val="22"/>
        </w:rPr>
        <w:t>2. Üdülőtulajdon és üdülőtelek-tulajdon (vagy állandó, illetve tartós használat): -címe: ..........................................</w:t>
      </w:r>
    </w:p>
    <w:p>
      <w:pPr>
        <w:pStyle w:val="Cf0agj"/>
        <w:shd w:val="clear" w:fill="FFFFFF"/>
        <w:spacing w:lineRule="auto" w:line="240" w:before="57" w:after="57"/>
        <w:ind w:left="0" w:right="0" w:firstLine="240"/>
        <w:jc w:val="both"/>
        <w:rPr/>
      </w:pPr>
      <w:r>
        <w:rPr>
          <w:color w:val="474747"/>
          <w:sz w:val="22"/>
          <w:szCs w:val="22"/>
        </w:rPr>
        <w:t>város/község ..................................................... út/utca ........................... hsz.,    - alapterülete: ........................ m</w:t>
      </w:r>
      <w:r>
        <w:rPr>
          <w:color w:val="474747"/>
          <w:position w:val="9"/>
          <w:sz w:val="22"/>
          <w:szCs w:val="22"/>
        </w:rPr>
        <w:t>2</w:t>
      </w:r>
      <w:r>
        <w:rPr>
          <w:color w:val="474747"/>
          <w:sz w:val="22"/>
          <w:szCs w:val="22"/>
        </w:rPr>
        <w:t>,</w:t>
      </w:r>
    </w:p>
    <w:p>
      <w:pPr>
        <w:pStyle w:val="Cf0agj"/>
        <w:shd w:val="clear" w:fill="FFFFFF"/>
        <w:spacing w:lineRule="auto" w:line="240"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- tulajdoni hányad: .......................................,        - a szerzés ideje: .............................. év.</w:t>
      </w:r>
    </w:p>
    <w:p>
      <w:pPr>
        <w:pStyle w:val="Cf0agj"/>
        <w:shd w:val="clear" w:fill="FFFFFF"/>
        <w:spacing w:lineRule="auto" w:line="240"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Becsült forgalmi érték:* ..................................................... Ft</w:t>
      </w:r>
    </w:p>
    <w:p>
      <w:pPr>
        <w:pStyle w:val="Cf0agj"/>
        <w:shd w:val="clear" w:fill="FFFFFF"/>
        <w:spacing w:lineRule="auto" w:line="240"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Az ingatlan-nyilvántartásba az ingatlanra vonatkozóan bejegyzett terhek, korlátolt dologi jogok, vagyoni értékű</w:t>
      </w:r>
    </w:p>
    <w:p>
      <w:pPr>
        <w:pStyle w:val="Cf0agj"/>
        <w:shd w:val="clear" w:fill="FFFFFF"/>
        <w:spacing w:lineRule="auto" w:line="240"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jogok vagy  feljegyzett tények: .................... (pl. haszonélvezet, jelzálogjog, elidegenítési és terhelési tilalom,    </w:t>
      </w:r>
    </w:p>
    <w:p>
      <w:pPr>
        <w:pStyle w:val="Cf0agj"/>
        <w:shd w:val="clear" w:fill="FFFFFF"/>
        <w:spacing w:lineRule="auto" w:line="240"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használati jogok, szolgalom).</w:t>
      </w:r>
    </w:p>
    <w:p>
      <w:pPr>
        <w:pStyle w:val="Cf0agj"/>
        <w:shd w:val="clear" w:fill="FFFFFF"/>
        <w:spacing w:lineRule="atLeast" w:line="405" w:before="0" w:after="0"/>
        <w:ind w:left="0" w:right="0" w:firstLine="240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3. Egyéb, nem lakás céljára szolgáló épület- vagy épületrész-tulajdon (vagy állandó használat):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- megnevezése ....................................................................... (pl. zártkerti építmény, műhely, üzlet, műterem,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rendelő, garázs), - címe: ........................................................ város/község ........................................................... út/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utca ............................ hsz.,    - alapterülete: ....................... m</w:t>
      </w:r>
      <w:r>
        <w:rPr>
          <w:color w:val="474747"/>
          <w:position w:val="9"/>
          <w:sz w:val="22"/>
          <w:szCs w:val="22"/>
        </w:rPr>
        <w:t>2</w:t>
      </w:r>
      <w:r>
        <w:rPr>
          <w:color w:val="474747"/>
          <w:sz w:val="22"/>
          <w:szCs w:val="22"/>
        </w:rPr>
        <w:t>,       - tulajdoni hányad: ......................................,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- a szerzés ideje: ............................. év.    Becsült forgalmi érték:* ...................................................... Ft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Az ingatlan-nyilvántartásba az ingatlanra vonatkozóan bejegyzett terhek, korlátolt dologi jogok, vagyoni értékű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jogok vagy  feljegyzett tények: .................... (pl. haszonélvezet, jelzálogjog, elidegenítési és terhelési tilalom,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használati jogok, szolgalom).</w:t>
      </w:r>
    </w:p>
    <w:p>
      <w:pPr>
        <w:pStyle w:val="Cf0agj"/>
        <w:shd w:val="clear" w:fill="FFFFFF"/>
        <w:spacing w:lineRule="atLeast" w:line="405" w:before="0" w:after="0"/>
        <w:ind w:left="0" w:right="0" w:firstLine="240"/>
        <w:jc w:val="both"/>
        <w:rPr/>
      </w:pPr>
      <w:r>
        <w:rPr>
          <w:color w:val="474747"/>
          <w:sz w:val="22"/>
          <w:szCs w:val="22"/>
        </w:rPr>
        <w:t>4. Termőföldtulajdon (vagy állandó használat):  -megnevezése: ………………………………………................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- címe: .............................. város/község ...................... út/utca ............ hsz., (pontos cím hiányában: .............…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helyrajzi szám),   - alapterülete: ....................... m</w:t>
      </w:r>
      <w:r>
        <w:rPr>
          <w:color w:val="474747"/>
          <w:position w:val="9"/>
          <w:sz w:val="22"/>
          <w:szCs w:val="22"/>
        </w:rPr>
        <w:t>2</w:t>
      </w:r>
      <w:r>
        <w:rPr>
          <w:color w:val="474747"/>
          <w:sz w:val="22"/>
          <w:szCs w:val="22"/>
        </w:rPr>
        <w:t>,   - tulajdoni hányad: ..................................,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- a szerzés ideje: ................ év.      Becsült forgalmi érték:* .................................................... Ft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Az ingatlan-nyilvántartásba az ingatlanra vonatkozóan bejegyzett terhek, korlátolt dologi jogok, vagyoni értékű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jogok vagy  feljegyzett tények: .................... (pl. haszonélvezet, jelzálogjog, elidegenítési és terhelési tilalom,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használati jogok, szolgalom).</w:t>
      </w:r>
    </w:p>
    <w:p>
      <w:pPr>
        <w:pStyle w:val="Cf0agj"/>
        <w:shd w:val="clear" w:fill="FFFFFF"/>
        <w:spacing w:lineRule="atLeast" w:line="405" w:before="0" w:after="0"/>
        <w:ind w:left="0" w:right="0" w:firstLine="240"/>
        <w:jc w:val="both"/>
        <w:rPr>
          <w:i/>
          <w:i/>
          <w:iCs/>
          <w:color w:val="474747"/>
          <w:sz w:val="22"/>
          <w:szCs w:val="22"/>
          <w:u w:val="single"/>
        </w:rPr>
      </w:pPr>
      <w:r>
        <w:rPr>
          <w:b/>
          <w:bCs/>
          <w:i/>
          <w:iCs/>
          <w:color w:val="474747"/>
          <w:sz w:val="22"/>
          <w:szCs w:val="22"/>
          <w:u w:val="single"/>
        </w:rPr>
        <w:t>B. Egyéb vagyontárgyak</w:t>
      </w:r>
    </w:p>
    <w:p>
      <w:pPr>
        <w:pStyle w:val="Cf0agj"/>
        <w:shd w:val="clear" w:fill="FFFFFF"/>
        <w:spacing w:lineRule="atLeast" w:line="405" w:before="0" w:after="0"/>
        <w:ind w:left="0" w:right="0" w:firstLine="240"/>
        <w:jc w:val="both"/>
        <w:rPr/>
      </w:pPr>
      <w:r>
        <w:rPr>
          <w:color w:val="474747"/>
          <w:sz w:val="22"/>
          <w:szCs w:val="22"/>
        </w:rPr>
        <w:t xml:space="preserve">Gépjármű adatai:    </w:t>
      </w:r>
      <w:r>
        <w:rPr>
          <w:i/>
          <w:iCs/>
          <w:color w:val="474747"/>
          <w:sz w:val="22"/>
          <w:szCs w:val="22"/>
        </w:rPr>
        <w:t>a)</w:t>
      </w:r>
      <w:r>
        <w:rPr>
          <w:rStyle w:val="Appleconvertedspace"/>
          <w:i/>
          <w:iCs/>
          <w:color w:val="474747"/>
          <w:sz w:val="22"/>
          <w:szCs w:val="22"/>
        </w:rPr>
        <w:t> </w:t>
      </w:r>
      <w:r>
        <w:rPr>
          <w:color w:val="474747"/>
          <w:sz w:val="22"/>
          <w:szCs w:val="22"/>
        </w:rPr>
        <w:t>személygépkocsi: ................................................................ típus .................. rendszám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a szerzés ideje, valamint a gyártás éve: ...............................................................................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Becsült forgalmi érték:** .......................................................... Ft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Gépjárműre bejegyzett terhek, gépjárművet terhelő vagyoni értékű jogok:  ...................................   (pl. elidegenítési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és terhelési tilalom, bejegyzett üzemben tartói jog). 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A gépjárművet mozgáskorlátozottságra tekintettel tartják fenn:  igen </w:t>
        <w:tab/>
        <w:t xml:space="preserve">nem   </w:t>
      </w:r>
      <w:r>
        <w:rPr>
          <w:i/>
          <w:iCs/>
          <w:color w:val="474747"/>
          <w:sz w:val="22"/>
          <w:szCs w:val="22"/>
        </w:rPr>
        <w:t>(a megfelelő aláhúzandó)</w:t>
      </w:r>
      <w:r>
        <w:rPr>
          <w:color w:val="474747"/>
          <w:sz w:val="22"/>
          <w:szCs w:val="22"/>
        </w:rPr>
        <w:t>.</w:t>
      </w:r>
    </w:p>
    <w:p>
      <w:pPr>
        <w:pStyle w:val="Cf0agj"/>
        <w:widowControl/>
        <w:shd w:val="clear" w:fill="FFFFFF"/>
        <w:suppressAutoHyphens w:val="true"/>
        <w:bidi w:val="0"/>
        <w:spacing w:lineRule="auto" w:line="240" w:before="120" w:after="0"/>
        <w:ind w:left="283" w:right="0" w:hanging="0"/>
        <w:jc w:val="both"/>
        <w:rPr/>
      </w:pPr>
      <w:r>
        <w:rPr>
          <w:i/>
          <w:iCs/>
          <w:color w:val="474747"/>
          <w:sz w:val="22"/>
          <w:szCs w:val="22"/>
        </w:rPr>
        <w:t>b)</w:t>
      </w:r>
      <w:r>
        <w:rPr>
          <w:rStyle w:val="Appleconvertedspace"/>
          <w:i/>
          <w:iCs/>
          <w:color w:val="474747"/>
          <w:sz w:val="22"/>
          <w:szCs w:val="22"/>
        </w:rPr>
        <w:t> </w:t>
      </w:r>
      <w:r>
        <w:rPr>
          <w:color w:val="474747"/>
          <w:sz w:val="22"/>
          <w:szCs w:val="22"/>
        </w:rPr>
        <w:t>tehergépjármű, autóbusz, motorkerékpár, vízi- vagy egyéb jármű: ........................................  típus  ...............…      rendszám   a szerzés ideje,………………………………... valamint a gyártás  éve: .......……........</w:t>
      </w:r>
    </w:p>
    <w:p>
      <w:pPr>
        <w:pStyle w:val="Cf0agj"/>
        <w:shd w:val="clear" w:fill="FFFFFF"/>
        <w:spacing w:lineRule="auto" w:line="240"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Becsült forgalmi érték:** ............................................. Ft   Gépjárműre bejegyzett terhek, gépjárművet     terhelő</w:t>
      </w:r>
    </w:p>
    <w:p>
      <w:pPr>
        <w:pStyle w:val="Cf0agj"/>
        <w:shd w:val="clear" w:fill="FFFFFF"/>
        <w:spacing w:lineRule="auto" w:line="240"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vagyoni értékű jogok:   ........................... (pl. elidegenítési és terhelési tilalom, bejegyzett üzemben tartói jog).</w:t>
      </w:r>
    </w:p>
    <w:p>
      <w:pPr>
        <w:pStyle w:val="Cf0agj"/>
        <w:shd w:val="clear" w:fill="FFFFFF"/>
        <w:spacing w:lineRule="auto" w:line="240" w:before="0" w:after="0"/>
        <w:ind w:left="0" w:right="0" w:firstLine="240"/>
        <w:jc w:val="both"/>
        <w:rPr>
          <w:color w:val="474747"/>
          <w:sz w:val="22"/>
          <w:szCs w:val="22"/>
          <w:u w:val="double"/>
        </w:rPr>
      </w:pPr>
      <w:r>
        <w:rPr>
          <w:color w:val="474747"/>
          <w:sz w:val="22"/>
          <w:szCs w:val="22"/>
          <w:u w:val="double"/>
        </w:rPr>
      </w:r>
    </w:p>
    <w:p>
      <w:pPr>
        <w:pStyle w:val="Cf0agj"/>
        <w:shd w:val="clear" w:fill="FFFFFF"/>
        <w:spacing w:lineRule="auto" w:line="240" w:before="0" w:after="0"/>
        <w:ind w:left="0" w:right="0" w:firstLine="240"/>
        <w:jc w:val="both"/>
        <w:rPr>
          <w:color w:val="474747"/>
          <w:sz w:val="22"/>
          <w:szCs w:val="22"/>
          <w:u w:val="double"/>
        </w:rPr>
      </w:pPr>
      <w:r>
        <w:rPr>
          <w:b/>
          <w:bCs/>
          <w:color w:val="474747"/>
          <w:sz w:val="22"/>
          <w:szCs w:val="22"/>
          <w:u w:val="double"/>
        </w:rPr>
        <w:t>III. Nyilatkozatok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  <w:u w:val="double"/>
        </w:rPr>
      </w:pPr>
      <w:r>
        <w:rPr>
          <w:color w:val="474747"/>
          <w:sz w:val="22"/>
          <w:szCs w:val="22"/>
          <w:u w:val="double"/>
        </w:rPr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1. Felelősségem tudatában kijelentem</w:t>
      </w:r>
      <w:r>
        <w:rPr>
          <w:rStyle w:val="Appleconvertedspace"/>
          <w:color w:val="474747"/>
          <w:sz w:val="22"/>
          <w:szCs w:val="22"/>
        </w:rPr>
        <w:t> </w:t>
      </w:r>
      <w:r>
        <w:rPr>
          <w:i/>
          <w:iCs/>
          <w:color w:val="474747"/>
          <w:sz w:val="22"/>
          <w:szCs w:val="22"/>
        </w:rPr>
        <w:t>[a megfelelő aláhúzandó, és a b) pont szerinti esetben kitöltendő]</w:t>
      </w:r>
      <w:r>
        <w:rPr>
          <w:color w:val="474747"/>
          <w:sz w:val="22"/>
          <w:szCs w:val="22"/>
        </w:rPr>
        <w:t>, hogy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i/>
          <w:iCs/>
          <w:color w:val="474747"/>
          <w:sz w:val="22"/>
          <w:szCs w:val="22"/>
        </w:rPr>
        <w:t>a)</w:t>
      </w:r>
      <w:r>
        <w:rPr>
          <w:rStyle w:val="Appleconvertedspace"/>
          <w:i/>
          <w:iCs/>
          <w:color w:val="474747"/>
          <w:sz w:val="22"/>
          <w:szCs w:val="22"/>
        </w:rPr>
        <w:t> </w:t>
      </w:r>
      <w:r>
        <w:rPr>
          <w:color w:val="474747"/>
          <w:sz w:val="22"/>
          <w:szCs w:val="22"/>
        </w:rPr>
        <w:t>pénzforgalmi számlával nem rendelkezem, vagy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i/>
          <w:iCs/>
          <w:color w:val="474747"/>
          <w:sz w:val="22"/>
          <w:szCs w:val="22"/>
        </w:rPr>
        <w:t>b)</w:t>
      </w:r>
      <w:r>
        <w:rPr>
          <w:rStyle w:val="Appleconvertedspace"/>
          <w:i/>
          <w:iCs/>
          <w:color w:val="474747"/>
          <w:sz w:val="22"/>
          <w:szCs w:val="22"/>
        </w:rPr>
        <w:t> </w:t>
      </w:r>
      <w:r>
        <w:rPr>
          <w:color w:val="474747"/>
          <w:sz w:val="22"/>
          <w:szCs w:val="22"/>
        </w:rPr>
        <w:t>az alábbi pénzforgalmi számlával rendelkezem (valamennyi megjelölendő):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850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2. Felelősségem tudatában kijelentem</w:t>
      </w:r>
      <w:r>
        <w:rPr>
          <w:rStyle w:val="Appleconvertedspace"/>
          <w:color w:val="474747"/>
          <w:sz w:val="22"/>
          <w:szCs w:val="22"/>
        </w:rPr>
        <w:t> </w:t>
      </w:r>
      <w:r>
        <w:rPr>
          <w:i/>
          <w:iCs/>
          <w:color w:val="474747"/>
          <w:sz w:val="22"/>
          <w:szCs w:val="22"/>
        </w:rPr>
        <w:t>[a megfelelő aláhúzandó, és a b) pont szerinti esetben kitöltendő]</w:t>
      </w:r>
      <w:r>
        <w:rPr>
          <w:color w:val="474747"/>
          <w:sz w:val="22"/>
          <w:szCs w:val="22"/>
        </w:rPr>
        <w:t>, hogy a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velem  együttélő közeli hozzátartozóm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i/>
          <w:iCs/>
          <w:color w:val="474747"/>
          <w:sz w:val="22"/>
          <w:szCs w:val="22"/>
        </w:rPr>
        <w:t>a)</w:t>
      </w:r>
      <w:r>
        <w:rPr>
          <w:rStyle w:val="Appleconvertedspace"/>
          <w:i/>
          <w:iCs/>
          <w:color w:val="474747"/>
          <w:sz w:val="22"/>
          <w:szCs w:val="22"/>
        </w:rPr>
        <w:t> </w:t>
      </w:r>
      <w:r>
        <w:rPr>
          <w:color w:val="474747"/>
          <w:sz w:val="22"/>
          <w:szCs w:val="22"/>
        </w:rPr>
        <w:t>pénzforgalmi számlával nem rendelkezik, vagy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i/>
          <w:iCs/>
          <w:color w:val="474747"/>
          <w:sz w:val="22"/>
          <w:szCs w:val="22"/>
        </w:rPr>
        <w:t>b)</w:t>
      </w:r>
      <w:r>
        <w:rPr>
          <w:rStyle w:val="Appleconvertedspace"/>
          <w:i/>
          <w:iCs/>
          <w:color w:val="474747"/>
          <w:sz w:val="22"/>
          <w:szCs w:val="22"/>
        </w:rPr>
        <w:t> </w:t>
      </w:r>
      <w:r>
        <w:rPr>
          <w:color w:val="474747"/>
          <w:sz w:val="22"/>
          <w:szCs w:val="22"/>
        </w:rPr>
        <w:t>az alábbi pénzforgalmi számlával rendelkezik (valamennyi megjelölendő):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- Pénzforgalmi szolgáltató neve: 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számla száma: .....................................................................................</w:t>
      </w:r>
    </w:p>
    <w:p>
      <w:pPr>
        <w:pStyle w:val="Cf0agj"/>
        <w:widowControl/>
        <w:shd w:val="clear" w:fill="FFFFFF"/>
        <w:suppressAutoHyphens w:val="true"/>
        <w:bidi w:val="0"/>
        <w:spacing w:before="0" w:after="0"/>
        <w:ind w:left="1077" w:right="0" w:firstLine="227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pénzforgalmi számlán kezelt összeg ........................................................................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3. Tudomásul veszem, hogy az ellátásra való jogosultság feltételeinek megállapítása érdekében a hatóság a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fentiekben  megjelölt pénzforgalmi szolgáltató felé megkereséssel élhet a pénzforgalmi számlán kezelt összeg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tekintetében.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>4. Kijelentem, hogy a fenti adatok a valóságnak megfelelnek. Hozzájárulok a nyilatkozatban szereplő adatoknak a</w:t>
      </w:r>
    </w:p>
    <w:p>
      <w:pPr>
        <w:pStyle w:val="Cf0agj"/>
        <w:shd w:val="clear" w:fill="FFFFFF"/>
        <w:spacing w:before="0" w:after="0"/>
        <w:ind w:left="0" w:right="0" w:firstLine="238"/>
        <w:jc w:val="both"/>
        <w:rPr/>
      </w:pPr>
      <w:r>
        <w:rPr>
          <w:color w:val="474747"/>
          <w:sz w:val="22"/>
          <w:szCs w:val="22"/>
        </w:rPr>
        <w:t xml:space="preserve"> </w:t>
      </w:r>
      <w:r>
        <w:rPr>
          <w:color w:val="474747"/>
          <w:sz w:val="22"/>
          <w:szCs w:val="22"/>
        </w:rPr>
        <w:t>szociális  igazgatási eljárásban történő felhasználásához, kezeléséhez.</w:t>
      </w:r>
    </w:p>
    <w:p>
      <w:pPr>
        <w:pStyle w:val="Cf0agj"/>
        <w:shd w:val="clear" w:fill="FFFFFF"/>
        <w:spacing w:lineRule="atLeast" w:line="405" w:before="0" w:after="200"/>
        <w:ind w:left="0" w:right="0" w:firstLine="238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Kelt: ....................................., …................ év .............................. hó ............ nap</w:t>
      </w:r>
    </w:p>
    <w:p>
      <w:pPr>
        <w:pStyle w:val="Cf0agc"/>
        <w:shd w:val="clear" w:fill="FFFFFF"/>
        <w:spacing w:before="480" w:after="0"/>
        <w:ind w:left="5664" w:right="0" w:firstLine="709"/>
        <w:jc w:val="center"/>
        <w:rPr/>
      </w:pPr>
      <w:r>
        <w:rPr>
          <w:color w:val="474747"/>
          <w:sz w:val="22"/>
          <w:szCs w:val="22"/>
        </w:rPr>
        <w:t>..........................................................................</w:t>
      </w:r>
      <w:r>
        <w:rPr>
          <w:rStyle w:val="Appleconvertedspace"/>
          <w:color w:val="474747"/>
          <w:sz w:val="22"/>
          <w:szCs w:val="22"/>
        </w:rPr>
        <w:t> </w:t>
      </w:r>
      <w:r>
        <w:rPr>
          <w:color w:val="474747"/>
          <w:sz w:val="22"/>
          <w:szCs w:val="22"/>
        </w:rPr>
        <w:t xml:space="preserve">            aláírás</w:t>
      </w:r>
    </w:p>
    <w:p>
      <w:pPr>
        <w:pStyle w:val="Cf0agj"/>
        <w:shd w:val="clear" w:fill="FFFFFF"/>
        <w:spacing w:lineRule="auto" w:line="240" w:before="0" w:after="0"/>
        <w:ind w:left="0" w:right="0" w:firstLine="240"/>
        <w:jc w:val="both"/>
        <w:rPr>
          <w:sz w:val="20"/>
          <w:szCs w:val="20"/>
        </w:rPr>
      </w:pPr>
      <w:r>
        <w:rPr>
          <w:i/>
          <w:iCs/>
          <w:color w:val="474747"/>
          <w:sz w:val="20"/>
          <w:szCs w:val="20"/>
        </w:rPr>
        <w:t>Megjegyzés:</w:t>
      </w:r>
    </w:p>
    <w:p>
      <w:pPr>
        <w:pStyle w:val="Cf0agj"/>
        <w:shd w:val="clear" w:fill="FFFFFF"/>
        <w:spacing w:lineRule="auto" w:line="240" w:before="0" w:after="0"/>
        <w:ind w:left="180" w:right="0" w:hanging="0"/>
        <w:jc w:val="both"/>
        <w:rPr>
          <w:sz w:val="20"/>
          <w:szCs w:val="20"/>
        </w:rPr>
      </w:pPr>
      <w:r>
        <w:rPr>
          <w:color w:val="474747"/>
          <w:sz w:val="20"/>
          <w:szCs w:val="20"/>
        </w:rPr>
        <w:t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>
      <w:pPr>
        <w:pStyle w:val="Cf0agj"/>
        <w:shd w:val="clear" w:fill="FFFFFF"/>
        <w:spacing w:lineRule="auto" w:line="240" w:before="0" w:after="0"/>
        <w:ind w:left="18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color w:val="474747"/>
          <w:sz w:val="20"/>
          <w:szCs w:val="20"/>
        </w:rPr>
        <w:t>* Becsült forgalmi értékként az ingatlannak a településen szokásos forgalmi értékét kell feltüntetni.</w:t>
      </w:r>
    </w:p>
    <w:p>
      <w:pPr>
        <w:pStyle w:val="Cf0agj"/>
        <w:shd w:val="clear" w:fill="FFFFFF"/>
        <w:spacing w:lineRule="auto" w:line="240" w:before="0" w:after="0"/>
        <w:ind w:left="0" w:right="0" w:firstLine="240"/>
        <w:jc w:val="both"/>
        <w:rPr>
          <w:sz w:val="22"/>
          <w:szCs w:val="22"/>
        </w:rPr>
      </w:pPr>
      <w:r>
        <w:rPr>
          <w:b w:val="false"/>
          <w:bCs w:val="false"/>
          <w:sz w:val="20"/>
          <w:szCs w:val="20"/>
        </w:rPr>
        <w:t>** Becsült forgalmi értékként a gépjármű kora és állapota szerinti értéket kell feltüntetni.</w:t>
      </w:r>
      <w:r>
        <w:br w:type="page"/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left="0"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  <w:t>Tájékoztató!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ind w:left="0" w:right="-166" w:hanging="0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Szvegtrzs"/>
        <w:ind w:left="0" w:right="-166" w:hanging="0"/>
        <w:rPr>
          <w:sz w:val="22"/>
        </w:rPr>
      </w:pPr>
      <w:r>
        <w:rPr>
          <w:sz w:val="22"/>
          <w:u w:val="single"/>
        </w:rPr>
        <w:t>A kérelemhez csatolni kell:</w:t>
      </w:r>
    </w:p>
    <w:p>
      <w:pPr>
        <w:pStyle w:val="Szvegtrzs"/>
        <w:ind w:left="0" w:right="-166" w:hanging="0"/>
        <w:rPr>
          <w:sz w:val="22"/>
        </w:rPr>
      </w:pPr>
      <w:r>
        <w:rPr>
          <w:sz w:val="22"/>
        </w:rPr>
      </w:r>
    </w:p>
    <w:p>
      <w:pPr>
        <w:pStyle w:val="Szvegtrzs"/>
        <w:ind w:left="0" w:right="-166" w:hanging="0"/>
        <w:rPr>
          <w:sz w:val="22"/>
        </w:rPr>
      </w:pPr>
      <w:r>
        <w:rPr>
          <w:sz w:val="22"/>
        </w:rPr>
      </w:r>
    </w:p>
    <w:p>
      <w:pPr>
        <w:pStyle w:val="Normal"/>
        <w:ind w:left="0" w:right="594" w:hanging="0"/>
        <w:jc w:val="both"/>
        <w:rPr>
          <w:sz w:val="24"/>
          <w:szCs w:val="24"/>
        </w:rPr>
      </w:pPr>
      <w:r>
        <w:rPr>
          <w:rFonts w:cs="Times;Times New Roman" w:ascii="Times;Times New Roman" w:hAnsi="Times;Times New Roman"/>
          <w:sz w:val="24"/>
          <w:szCs w:val="24"/>
        </w:rPr>
        <w:t>- a kérelmező és a család vagy háztartás tagjainak jövedelméről szóló igazolásokat ,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4"/>
          <w:szCs w:val="24"/>
        </w:rPr>
        <w:t xml:space="preserve">munkabérből származó jövedelem esetén, a munkáltató által kiállított igazolással 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4"/>
          <w:szCs w:val="24"/>
        </w:rPr>
        <w:t xml:space="preserve">nyugdíj vagy nyugdíjszerű ellátás esetén, a Nyugdíjfolyósító Igazgatóság által a tárgyév elején megküldött elszámolási lappal. 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4"/>
          <w:szCs w:val="24"/>
        </w:rPr>
        <w:t>családtámogatási ellátások esetén a kifizető szerv igazolásával;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4"/>
          <w:szCs w:val="24"/>
        </w:rPr>
        <w:t>vállalkozásból származó jövedelem esetén a NAV igazolásával, továbbá az adóbevallással nem lezárt időszakra vonatkozóan az egy havi átlagjövedelemről szóló könyvelői igazolással, ennek hiányában az érintett nyilatkozatával;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4"/>
          <w:szCs w:val="24"/>
        </w:rPr>
        <w:t>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gyermektartásdíjról a gyámhivatal határozatával;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4"/>
          <w:szCs w:val="24"/>
        </w:rPr>
        <w:t>ösztöndíjról a felsőoktatási intézmény igazolásával;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4"/>
          <w:szCs w:val="24"/>
        </w:rPr>
        <w:t>a munkaügyi kirendeltség igazolása arról, hogy a támogatást igénylő személy és nagykorú családtagja regisztrált munkanélküli és támogatásban nem részesül vagy az utolsó egy havi nettó ellátás összegéről;</w:t>
      </w:r>
    </w:p>
    <w:p>
      <w:pPr>
        <w:pStyle w:val="Normal"/>
        <w:numPr>
          <w:ilvl w:val="0"/>
          <w:numId w:val="2"/>
        </w:numPr>
        <w:ind w:left="720" w:right="594" w:hanging="360"/>
        <w:jc w:val="both"/>
        <w:rPr>
          <w:sz w:val="24"/>
          <w:szCs w:val="24"/>
        </w:rPr>
      </w:pPr>
      <w:r>
        <w:rPr>
          <w:rFonts w:cs="Times;Times New Roman" w:ascii="Times;Times New Roman" w:hAnsi="Times;Times New Roman"/>
          <w:sz w:val="24"/>
          <w:szCs w:val="24"/>
        </w:rPr>
        <w:t>a Járási Hivatal által folyósított ellátás vonatkozásában a Járási Hivatal által kiállított igazolással</w:t>
      </w:r>
    </w:p>
    <w:p>
      <w:pPr>
        <w:pStyle w:val="Normal"/>
        <w:ind w:left="360" w:right="594" w:hanging="0"/>
        <w:jc w:val="both"/>
        <w:rPr>
          <w:rFonts w:ascii="Times;Times New Roman" w:hAnsi="Times;Times New Roman" w:cs="Times;Times New Roman"/>
        </w:rPr>
      </w:pPr>
      <w:r>
        <w:rPr>
          <w:rFonts w:cs="Times;Times New Roman" w:ascii="Times;Times New Roman" w:hAnsi="Times;Times New Roman"/>
        </w:rPr>
      </w:r>
    </w:p>
    <w:p>
      <w:pPr>
        <w:pStyle w:val="Normal"/>
        <w:numPr>
          <w:ilvl w:val="0"/>
          <w:numId w:val="0"/>
        </w:numPr>
        <w:ind w:left="1080" w:right="594" w:hanging="0"/>
        <w:jc w:val="both"/>
        <w:rPr>
          <w:rFonts w:ascii="Times;Times New Roman" w:hAnsi="Times;Times New Roman" w:cs="Times;Times New Roman"/>
        </w:rPr>
      </w:pPr>
      <w:r>
        <w:rPr>
          <w:rFonts w:cs="Times;Times New Roman" w:ascii="Times;Times New Roman" w:hAnsi="Times;Times New Roman"/>
        </w:rPr>
      </w:r>
    </w:p>
    <w:p>
      <w:pPr>
        <w:pStyle w:val="Normal"/>
        <w:ind w:left="0" w:right="594" w:hanging="0"/>
        <w:jc w:val="both"/>
        <w:rPr>
          <w:sz w:val="24"/>
          <w:szCs w:val="24"/>
        </w:rPr>
      </w:pPr>
      <w:r>
        <w:rPr>
          <w:rFonts w:cs="Times;Times New Roman" w:ascii="Times;Times New Roman" w:hAnsi="Times;Times New Roman"/>
          <w:sz w:val="24"/>
          <w:szCs w:val="24"/>
        </w:rPr>
        <w:t>- a rendkívüli élethelyzetre, méltányolandó körülményre  vonatkozó egyéb igazolások</w:t>
      </w:r>
    </w:p>
    <w:p>
      <w:pPr>
        <w:pStyle w:val="Normal"/>
        <w:ind w:left="0" w:right="594" w:hanging="0"/>
        <w:jc w:val="both"/>
        <w:rPr>
          <w:rFonts w:ascii="Times;Times New Roman" w:hAnsi="Times;Times New Roman" w:cs="Times;Times New Roman"/>
        </w:rPr>
      </w:pPr>
      <w:r>
        <w:rPr>
          <w:rFonts w:cs="Times;Times New Roman" w:ascii="Times;Times New Roman" w:hAnsi="Times;Times New Roman"/>
        </w:rPr>
      </w:r>
    </w:p>
    <w:p>
      <w:pPr>
        <w:pStyle w:val="Normal"/>
        <w:ind w:left="0" w:right="594" w:hanging="0"/>
        <w:jc w:val="both"/>
        <w:rPr>
          <w:sz w:val="24"/>
          <w:szCs w:val="24"/>
        </w:rPr>
      </w:pPr>
      <w:r>
        <w:rPr>
          <w:rFonts w:cs="Times;Times New Roman" w:ascii="Times;Times New Roman" w:hAnsi="Times;Times New Roman"/>
          <w:sz w:val="24"/>
          <w:szCs w:val="24"/>
        </w:rPr>
        <w:t>- bérleményben élők esetében albérleti/bérleti szerződést</w:t>
      </w:r>
    </w:p>
    <w:p>
      <w:pPr>
        <w:pStyle w:val="Normal"/>
        <w:ind w:left="0" w:right="594" w:hanging="0"/>
        <w:jc w:val="both"/>
        <w:rPr>
          <w:rFonts w:ascii="Times;Times New Roman" w:hAnsi="Times;Times New Roman" w:cs="Times;Times New Roman"/>
        </w:rPr>
      </w:pPr>
      <w:r>
        <w:rPr>
          <w:rFonts w:cs="Times;Times New Roman" w:ascii="Times;Times New Roman" w:hAnsi="Times;Times New Roman"/>
        </w:rPr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left="0" w:right="-166" w:hanging="0"/>
        <w:rPr>
          <w:sz w:val="24"/>
          <w:szCs w:val="24"/>
        </w:rPr>
      </w:pPr>
      <w:r>
        <w:rPr>
          <w:rFonts w:cs="Times;Times New Roman" w:ascii="Times;Times New Roman" w:hAnsi="Times;Times New Roman"/>
          <w:sz w:val="24"/>
          <w:szCs w:val="24"/>
        </w:rPr>
        <w:t>-16 év feletti gyermekek esetén az iskolalátogatási / hallgatói jogviszony igazolást</w:t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left="0" w:right="-166" w:hanging="0"/>
        <w:rPr>
          <w:rFonts w:ascii="Times;Times New Roman" w:hAnsi="Times;Times New Roman" w:cs="Times;Times New Roman"/>
        </w:rPr>
      </w:pPr>
      <w:r>
        <w:rPr>
          <w:rFonts w:cs="Times;Times New Roman" w:ascii="Times;Times New Roman" w:hAnsi="Times;Times New Roman"/>
        </w:rPr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left="0" w:right="-166" w:hanging="0"/>
        <w:rPr/>
      </w:pPr>
      <w:r>
        <w:rPr>
          <w:rFonts w:cs="Times;Times New Roman" w:ascii="Times;Times New Roman" w:hAnsi="Times;Times New Roman"/>
          <w:sz w:val="24"/>
          <w:szCs w:val="24"/>
        </w:rPr>
        <w:t xml:space="preserve">- kérelmező vagy a vele közös háztartásban élő személy nevére szóló – vagy azon számlafizetőkén feltüntetett – </w:t>
      </w:r>
      <w:r>
        <w:rPr>
          <w:rFonts w:cs="Times;Times New Roman" w:ascii="Times;Times New Roman" w:hAnsi="Times;Times New Roman"/>
          <w:b/>
          <w:bCs/>
          <w:sz w:val="24"/>
          <w:szCs w:val="24"/>
        </w:rPr>
        <w:t>fűtést biztosító szolgáltató által kiállított számlát, vagy szolgáltatói igazolást,</w:t>
      </w:r>
      <w:r>
        <w:rPr>
          <w:rFonts w:cs="Times;Times New Roman" w:ascii="Times;Times New Roman" w:hAnsi="Times;Times New Roman"/>
          <w:sz w:val="24"/>
          <w:szCs w:val="24"/>
        </w:rPr>
        <w:t xml:space="preserve"> ennek hiányában (pl. fatüzelés esetén) a kérelmező nyilatkozatot egyéb tüzelőanyag felhasználására vonatkozó költségről.</w:t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both"/>
        <w:rPr/>
      </w:pPr>
      <w:r>
        <w:rPr/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both"/>
        <w:rPr/>
      </w:pPr>
      <w:r>
        <w:rPr/>
        <w:t>- előrefizetős mérőórával rendelkezők esetében a szolgáltatóval kötött szerződés másolati példányát</w:t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both"/>
        <w:rPr/>
      </w:pPr>
      <w:r>
        <w:rPr/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both"/>
        <w:rPr/>
      </w:pPr>
      <w:r>
        <w:rPr/>
        <w:t>- folyószámlára történő utalás kérése esetén folyószámla kivonat, vagy számlaszerződés</w:t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both"/>
        <w:rPr/>
      </w:pPr>
      <w:r>
        <w:rPr/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241300</wp:posOffset>
                </wp:positionH>
                <wp:positionV relativeFrom="paragraph">
                  <wp:posOffset>144780</wp:posOffset>
                </wp:positionV>
                <wp:extent cx="6268085" cy="895985"/>
                <wp:effectExtent l="0" t="0" r="0" b="0"/>
                <wp:wrapNone/>
                <wp:docPr id="2" name="Alakza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895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872" h="1412">
                              <a:moveTo>
                                <a:pt x="235" y="0"/>
                              </a:moveTo>
                              <a:cubicBezTo>
                                <a:pt x="117" y="0"/>
                                <a:pt x="0" y="117"/>
                                <a:pt x="0" y="235"/>
                              </a:cubicBezTo>
                              <a:lnTo>
                                <a:pt x="0" y="1175"/>
                              </a:lnTo>
                              <a:cubicBezTo>
                                <a:pt x="0" y="1293"/>
                                <a:pt x="117" y="1411"/>
                                <a:pt x="235" y="1411"/>
                              </a:cubicBezTo>
                              <a:lnTo>
                                <a:pt x="9635" y="1411"/>
                              </a:lnTo>
                              <a:cubicBezTo>
                                <a:pt x="9753" y="1411"/>
                                <a:pt x="9871" y="1293"/>
                                <a:pt x="9871" y="1175"/>
                              </a:cubicBezTo>
                              <a:lnTo>
                                <a:pt x="9871" y="235"/>
                              </a:lnTo>
                              <a:cubicBezTo>
                                <a:pt x="9871" y="117"/>
                                <a:pt x="9753" y="0"/>
                                <a:pt x="9635" y="0"/>
                              </a:cubicBezTo>
                              <a:lnTo>
                                <a:pt x="235" y="0"/>
                              </a:lnTo>
                            </a:path>
                          </a:pathLst>
                        </a:custGeom>
                        <a:noFill/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Alakzat2" stroked="t" style="position:absolute;margin-left:19pt;margin-top:11.4pt;width:493.45pt;height:70.45pt">
                <w10:wrap type="none"/>
                <v:fill o:detectmouseclick="t" on="false"/>
                <v:stroke color="gray" weight="36360" joinstyle="round" endcap="flat"/>
              </v:roundrect>
            </w:pict>
          </mc:Fallback>
        </mc:AlternateContent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fűtési támogatás iránti kérelem benyújtható tárgyév szeptember 1. napjától a következő év március 31. napjáig. A határidő elmulasztása jogvesztő.</w:t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fej"/>
        <w:tabs>
          <w:tab w:val="clear" w:pos="4536"/>
          <w:tab w:val="clear" w:pos="9072"/>
        </w:tabs>
        <w:ind w:left="0" w:right="-166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680" w:footer="680" w:bottom="73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5</w:t>
    </w:r>
    <w:r>
      <w:rPr>
        <w:sz w:val="22"/>
        <w:szCs w:val="22"/>
      </w:rPr>
      <w:fldChar w:fldCharType="end"/>
    </w:r>
  </w:p>
  <w:p>
    <w:pPr>
      <w:pStyle w:val="Llb"/>
      <w:jc w:val="both"/>
      <w:rPr>
        <w:rFonts w:ascii="Arial" w:hAnsi="Arial" w:cs="Arial"/>
        <w:sz w:val="20"/>
        <w:szCs w:val="22"/>
      </w:rPr>
    </w:pPr>
    <w:r>
      <w:rPr>
        <w:rFonts w:cs="Arial" w:ascii="Arial" w:hAnsi="Arial"/>
        <w:sz w:val="20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 w:val="23"/>
        <w:szCs w:val="23"/>
        <w:rFonts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zh-CN" w:bidi="ar-SA"/>
    </w:rPr>
  </w:style>
  <w:style w:type="paragraph" w:styleId="Cmsor1">
    <w:name w:val="Heading 1"/>
    <w:basedOn w:val="Normal"/>
    <w:next w:val="Normal"/>
    <w:qFormat/>
    <w:pPr>
      <w:keepNext w:val="true"/>
      <w:tabs>
        <w:tab w:val="clear" w:pos="709"/>
        <w:tab w:val="left" w:pos="9923" w:leader="none"/>
      </w:tabs>
      <w:ind w:left="0" w:right="-1" w:hanging="0"/>
      <w:jc w:val="center"/>
      <w:outlineLvl w:val="0"/>
    </w:pPr>
    <w:rPr>
      <w:b/>
      <w:szCs w:val="20"/>
    </w:rPr>
  </w:style>
  <w:style w:type="paragraph" w:styleId="Cmsor3">
    <w:name w:val="Heading 3"/>
    <w:basedOn w:val="Normal"/>
    <w:next w:val="Szvegtrzs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;Times New Roman" w:hAnsi="Times;Times New Roman" w:cs="Times;Times New Roman"/>
      <w:szCs w:val="24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Bekezdsalapbettpusa">
    <w:name w:val="Bekezdés alapbetűtípusa"/>
    <w:qFormat/>
    <w:rPr/>
  </w:style>
  <w:style w:type="character" w:styleId="AlcmChar">
    <w:name w:val="Alcím Char"/>
    <w:basedOn w:val="Bekezdsalapbettpusa"/>
    <w:qFormat/>
    <w:rPr>
      <w:rFonts w:ascii="Cambria" w:hAnsi="Cambria" w:eastAsia="Times New Roman" w:cs="Times New Roman"/>
      <w:sz w:val="24"/>
      <w:szCs w:val="24"/>
    </w:rPr>
  </w:style>
  <w:style w:type="character" w:styleId="LlbChar">
    <w:name w:val="Élőláb Char"/>
    <w:basedOn w:val="Bekezdsalapbettpusa"/>
    <w:qFormat/>
    <w:rPr>
      <w:sz w:val="24"/>
    </w:rPr>
  </w:style>
  <w:style w:type="character" w:styleId="Cmsor3Char">
    <w:name w:val="Címsor 3 Char"/>
    <w:basedOn w:val="Bekezdsalapbettpusa"/>
    <w:qFormat/>
    <w:rPr>
      <w:b/>
      <w:bCs/>
      <w:sz w:val="27"/>
      <w:szCs w:val="27"/>
    </w:rPr>
  </w:style>
  <w:style w:type="character" w:styleId="Appleconvertedspace">
    <w:name w:val="apple-converted-space"/>
    <w:basedOn w:val="Bekezdsalapbettpusa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6">
    <w:name w:val="ListLabel 36"/>
    <w:qFormat/>
    <w:rPr>
      <w:rFonts w:ascii="Times" w:hAnsi="Times" w:cs="Symbol"/>
      <w:sz w:val="23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32">
    <w:name w:val="ListLabel 32"/>
    <w:qFormat/>
    <w:rPr>
      <w:rFonts w:ascii="Times" w:hAnsi="Times" w:cs="Times"/>
      <w:sz w:val="23"/>
      <w:szCs w:val="23"/>
    </w:rPr>
  </w:style>
  <w:style w:type="character" w:styleId="ListLabel45">
    <w:name w:val="ListLabel 45"/>
    <w:qFormat/>
    <w:rPr>
      <w:rFonts w:ascii="Times;Times New Roman" w:hAnsi="Times;Times New Roman" w:cs="Times New Roman"/>
      <w:sz w:val="23"/>
    </w:rPr>
  </w:style>
  <w:style w:type="character" w:styleId="ListLabel46">
    <w:name w:val="ListLabel 46"/>
    <w:qFormat/>
    <w:rPr>
      <w:rFonts w:ascii="Times New Roman" w:hAnsi="Times New Roman" w:cs="Symbol"/>
      <w:sz w:val="22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Times"/>
      <w:sz w:val="23"/>
      <w:szCs w:val="23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ascii="Times;Times New Roman" w:hAnsi="Times;Times New Roman" w:cs="Times New Roman"/>
      <w:sz w:val="24"/>
    </w:rPr>
  </w:style>
  <w:style w:type="character" w:styleId="ListLabel57">
    <w:name w:val="ListLabel 57"/>
    <w:qFormat/>
    <w:rPr>
      <w:rFonts w:ascii="Times New Roman" w:hAnsi="Times New Roman" w:cs="Symbol"/>
      <w:sz w:val="22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"/>
      <w:sz w:val="23"/>
      <w:szCs w:val="23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;Times New Roman" w:hAnsi="Times;Times New Roman" w:cs="Times New Roman"/>
      <w:sz w:val="24"/>
    </w:rPr>
  </w:style>
  <w:style w:type="character" w:styleId="ListLabel77">
    <w:name w:val="ListLabel 77"/>
    <w:qFormat/>
    <w:rPr>
      <w:rFonts w:ascii="Times New Roman" w:hAnsi="Times New Roman" w:cs="Symbol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Times"/>
      <w:sz w:val="23"/>
      <w:szCs w:val="23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Times;Times New Roman" w:hAnsi="Times;Times New Roman" w:cs="Times New Roman"/>
      <w:sz w:val="24"/>
    </w:rPr>
  </w:style>
  <w:style w:type="character" w:styleId="ListLabel97">
    <w:name w:val="ListLabel 97"/>
    <w:qFormat/>
    <w:rPr>
      <w:rFonts w:ascii="Times New Roman" w:hAnsi="Times New Roman" w:cs="Symbol"/>
      <w:sz w:val="22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Times"/>
      <w:sz w:val="23"/>
      <w:szCs w:val="23"/>
    </w:rPr>
  </w:style>
  <w:style w:type="paragraph" w:styleId="Cmsor">
    <w:name w:val="Címsor"/>
    <w:basedOn w:val="Normal"/>
    <w:next w:val="Szvegtrzs"/>
    <w:qFormat/>
    <w:pPr>
      <w:jc w:val="center"/>
    </w:pPr>
    <w:rPr>
      <w:b/>
      <w:i/>
      <w:smallCaps/>
      <w:spacing w:val="20"/>
      <w:sz w:val="3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lcm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  <w:szCs w:val="24"/>
    </w:rPr>
  </w:style>
  <w:style w:type="paragraph" w:styleId="Nincstrkz">
    <w:name w:val="Nincs térköz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zh-CN" w:bidi="ar-SA"/>
    </w:rPr>
  </w:style>
  <w:style w:type="paragraph" w:styleId="Cf0agj">
    <w:name w:val="cf0 agj"/>
    <w:basedOn w:val="Normal"/>
    <w:qFormat/>
    <w:pPr>
      <w:spacing w:before="100" w:after="100"/>
    </w:pPr>
    <w:rPr>
      <w:szCs w:val="24"/>
    </w:rPr>
  </w:style>
  <w:style w:type="paragraph" w:styleId="Cf0agc">
    <w:name w:val="cf0 agc"/>
    <w:basedOn w:val="Normal"/>
    <w:qFormat/>
    <w:pPr>
      <w:spacing w:before="100" w:after="100"/>
    </w:pPr>
    <w:rPr>
      <w:szCs w:val="24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86</TotalTime>
  <Application>LibreOffice/6.2.7.1$Windows_X86_64 LibreOffice_project/23edc44b61b830b7d749943e020e96f5a7df63bf</Application>
  <Pages>6</Pages>
  <Words>1634</Words>
  <Characters>15998</Characters>
  <CharactersWithSpaces>17754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2015-02-12T14:38:00Z</dcterms:created>
  <dc:creator>KMV Polgármesteri Hivatal</dc:creator>
  <dc:description/>
  <dc:language>hu-HU</dc:language>
  <cp:lastModifiedBy/>
  <cp:lastPrinted>2022-08-30T10:36:26Z</cp:lastPrinted>
  <dcterms:modified xsi:type="dcterms:W3CDTF">2022-08-30T10:36:17Z</dcterms:modified>
  <cp:revision>29</cp:revision>
  <dc:subject/>
  <dc:title>SEGÉLY KÉRELEM</dc:title>
</cp:coreProperties>
</file>